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1" w:rsidRDefault="000B3E11" w:rsidP="000B3E11">
      <w:pPr>
        <w:pStyle w:val="aa"/>
        <w:jc w:val="center"/>
        <w:rPr>
          <w:b/>
          <w:bCs/>
          <w:sz w:val="36"/>
          <w:szCs w:val="36"/>
        </w:rPr>
      </w:pPr>
      <w:r w:rsidRPr="000B3E11">
        <w:rPr>
          <w:b/>
          <w:bCs/>
          <w:sz w:val="36"/>
          <w:szCs w:val="36"/>
        </w:rPr>
        <w:t>Программы санаторно-курортного лечения</w:t>
      </w:r>
    </w:p>
    <w:p w:rsidR="004D2D08" w:rsidRPr="004D2D08" w:rsidRDefault="004D2D08" w:rsidP="004D2D08">
      <w:pPr>
        <w:spacing w:before="100" w:beforeAutospacing="1" w:after="100" w:afterAutospacing="1"/>
        <w:jc w:val="center"/>
      </w:pPr>
      <w:r w:rsidRPr="004D2D08">
        <w:rPr>
          <w:b/>
          <w:bCs/>
        </w:rPr>
        <w:t>Курс лечения от 10 дней.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сердечн</w:t>
      </w:r>
      <w:proofErr w:type="gramStart"/>
      <w:r w:rsidRPr="004D2D08">
        <w:t>о-</w:t>
      </w:r>
      <w:proofErr w:type="gramEnd"/>
      <w:r w:rsidRPr="004D2D08">
        <w:t xml:space="preserve"> сосудистой системы.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опорно-двигательного аппарата.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нервной системы.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органов дыхания.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эндокринной системы, расстройства питания и нарушения обмена веществ.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Болезни мочеполовой системы</w:t>
      </w:r>
    </w:p>
    <w:p w:rsidR="004D2D08" w:rsidRPr="004D2D08" w:rsidRDefault="004D2D08" w:rsidP="004D2D08">
      <w:pPr>
        <w:numPr>
          <w:ilvl w:val="0"/>
          <w:numId w:val="28"/>
        </w:numPr>
        <w:spacing w:before="100" w:beforeAutospacing="1" w:after="100" w:afterAutospacing="1"/>
      </w:pPr>
      <w:r w:rsidRPr="004D2D08">
        <w:t>Оздоровление детей.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t>Лечебные программы составляются по профилю одного основного заболевания, указанного в санаторно-курортной карте. Назначение процедур определяется врачом-куратором санатория с учётом показаний и противопоказаний, исходя из диагноза и степени тяжести заболевания, указанных в санаторно-курортной карте. В один день назначается не более одной процедуры общего воздействия и две процедуры местного воздействия.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В стоимость путёвки НЕ входит:</w:t>
      </w:r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r w:rsidRPr="004D2D08">
        <w:t>Лабораторная диагностика</w:t>
      </w:r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proofErr w:type="spellStart"/>
      <w:r w:rsidRPr="004D2D08">
        <w:t>УЗИ-обследование</w:t>
      </w:r>
      <w:proofErr w:type="spellEnd"/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proofErr w:type="spellStart"/>
      <w:r w:rsidRPr="004D2D08">
        <w:t>Фитосауна</w:t>
      </w:r>
      <w:proofErr w:type="spellEnd"/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r w:rsidRPr="004D2D08">
        <w:t>SPA-процедуры (обертывания, стоун массаж)</w:t>
      </w:r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proofErr w:type="spellStart"/>
      <w:r w:rsidRPr="004D2D08">
        <w:t>Озонотерапия</w:t>
      </w:r>
      <w:proofErr w:type="spellEnd"/>
      <w:r w:rsidRPr="004D2D08">
        <w:t xml:space="preserve"> (внутривенное введение озонированного физиологического раствора)</w:t>
      </w:r>
    </w:p>
    <w:p w:rsidR="004D2D08" w:rsidRPr="004D2D08" w:rsidRDefault="004D2D08" w:rsidP="004D2D08">
      <w:pPr>
        <w:numPr>
          <w:ilvl w:val="0"/>
          <w:numId w:val="29"/>
        </w:numPr>
        <w:spacing w:before="100" w:beforeAutospacing="1" w:after="100" w:afterAutospacing="1"/>
      </w:pPr>
      <w:r w:rsidRPr="004D2D08">
        <w:t>Подводное вытяжение позвоночника.</w:t>
      </w:r>
    </w:p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 xml:space="preserve">Болезни </w:t>
      </w:r>
      <w:proofErr w:type="spellStart"/>
      <w:proofErr w:type="gramStart"/>
      <w:r w:rsidRPr="004D2D08">
        <w:rPr>
          <w:b/>
          <w:bCs/>
          <w:sz w:val="36"/>
          <w:szCs w:val="27"/>
        </w:rPr>
        <w:t>сердечно-сосудистой</w:t>
      </w:r>
      <w:proofErr w:type="spellEnd"/>
      <w:proofErr w:type="gramEnd"/>
      <w:r w:rsidRPr="004D2D08">
        <w:rPr>
          <w:b/>
          <w:bCs/>
          <w:sz w:val="36"/>
          <w:szCs w:val="27"/>
        </w:rPr>
        <w:t xml:space="preserve"> системы.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0"/>
        </w:numPr>
        <w:spacing w:before="100" w:beforeAutospacing="1" w:after="100" w:afterAutospacing="1"/>
      </w:pPr>
      <w:r w:rsidRPr="004D2D08">
        <w:t>Гипертоническая болезнь</w:t>
      </w:r>
    </w:p>
    <w:p w:rsidR="004D2D08" w:rsidRPr="004D2D08" w:rsidRDefault="004D2D08" w:rsidP="004D2D08">
      <w:pPr>
        <w:numPr>
          <w:ilvl w:val="0"/>
          <w:numId w:val="30"/>
        </w:numPr>
        <w:spacing w:before="100" w:beforeAutospacing="1" w:after="100" w:afterAutospacing="1"/>
      </w:pPr>
      <w:r w:rsidRPr="004D2D08">
        <w:t>Ишемическая болезнь сердца</w:t>
      </w:r>
    </w:p>
    <w:p w:rsidR="004D2D08" w:rsidRPr="004D2D08" w:rsidRDefault="004D2D08" w:rsidP="004D2D08">
      <w:pPr>
        <w:numPr>
          <w:ilvl w:val="0"/>
          <w:numId w:val="30"/>
        </w:numPr>
        <w:spacing w:before="100" w:beforeAutospacing="1" w:after="100" w:afterAutospacing="1"/>
      </w:pPr>
      <w:r w:rsidRPr="004D2D08">
        <w:t xml:space="preserve">Болезни артерий, </w:t>
      </w:r>
      <w:proofErr w:type="spellStart"/>
      <w:r w:rsidRPr="004D2D08">
        <w:t>артериол</w:t>
      </w:r>
      <w:proofErr w:type="spellEnd"/>
      <w:r w:rsidRPr="004D2D08">
        <w:t xml:space="preserve"> и капилляро</w:t>
      </w:r>
      <w:proofErr w:type="gramStart"/>
      <w:r w:rsidRPr="004D2D08">
        <w:t>в(</w:t>
      </w:r>
      <w:proofErr w:type="gramEnd"/>
      <w:r w:rsidRPr="004D2D08">
        <w:t xml:space="preserve">атеросклероз, синдром </w:t>
      </w:r>
      <w:proofErr w:type="spellStart"/>
      <w:r w:rsidRPr="004D2D08">
        <w:t>Рейно</w:t>
      </w:r>
      <w:proofErr w:type="spellEnd"/>
      <w:r w:rsidRPr="004D2D08">
        <w:t xml:space="preserve">, </w:t>
      </w:r>
      <w:proofErr w:type="spellStart"/>
      <w:r w:rsidRPr="004D2D08">
        <w:t>облитерирующий</w:t>
      </w:r>
      <w:proofErr w:type="spellEnd"/>
      <w:r w:rsidRPr="004D2D08">
        <w:t xml:space="preserve"> эндартериит)</w:t>
      </w:r>
    </w:p>
    <w:tbl>
      <w:tblPr>
        <w:tblStyle w:val="a3"/>
        <w:tblW w:w="0" w:type="auto"/>
        <w:tblLook w:val="04A0"/>
      </w:tblPr>
      <w:tblGrid>
        <w:gridCol w:w="516"/>
        <w:gridCol w:w="6631"/>
        <w:gridCol w:w="778"/>
        <w:gridCol w:w="778"/>
        <w:gridCol w:w="778"/>
        <w:gridCol w:w="778"/>
        <w:gridCol w:w="757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(кардиолога)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ЭКГ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Анализ крови на сахар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крови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lastRenderedPageBreak/>
              <w:t>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Протромбиновое</w:t>
            </w:r>
            <w:proofErr w:type="spellEnd"/>
            <w:r w:rsidRPr="004D2D08">
              <w:t xml:space="preserve"> время + МНО (при заболеваниях вен)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Ванны (</w:t>
            </w:r>
            <w:proofErr w:type="spellStart"/>
            <w:r w:rsidRPr="004D2D08">
              <w:t>йодобромные</w:t>
            </w:r>
            <w:proofErr w:type="spellEnd"/>
            <w:r w:rsidRPr="004D2D08">
              <w:t>, скипидарные)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(по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</w:t>
            </w:r>
            <w:proofErr w:type="gramStart"/>
            <w:r w:rsidRPr="004D2D08">
              <w:t>е</w:t>
            </w:r>
            <w:proofErr w:type="spellEnd"/>
            <w:r w:rsidRPr="004D2D08">
              <w:t>(</w:t>
            </w:r>
            <w:proofErr w:type="gramEnd"/>
            <w:r w:rsidRPr="004D2D08">
              <w:t xml:space="preserve">электросон, </w:t>
            </w:r>
            <w:proofErr w:type="spellStart"/>
            <w:r w:rsidRPr="004D2D08">
              <w:t>дарсонваль</w:t>
            </w:r>
            <w:proofErr w:type="spellEnd"/>
            <w:r w:rsidRPr="004D2D08">
              <w:t xml:space="preserve">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(1 вид)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Массаж 1,5 ед. или </w:t>
            </w:r>
            <w:proofErr w:type="spellStart"/>
            <w:r w:rsidRPr="004D2D08">
              <w:t>термомассаж</w:t>
            </w:r>
            <w:proofErr w:type="spellEnd"/>
            <w:r w:rsidRPr="004D2D08">
              <w:t xml:space="preserve"> или гидромассаж.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Пневмомассаж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Озонотерапия</w:t>
            </w:r>
            <w:proofErr w:type="spellEnd"/>
            <w:r w:rsidRPr="004D2D08">
              <w:t xml:space="preserve"> (подкожное введение </w:t>
            </w:r>
            <w:proofErr w:type="spellStart"/>
            <w:r w:rsidRPr="004D2D08">
              <w:t>озонокислородной</w:t>
            </w:r>
            <w:proofErr w:type="spellEnd"/>
            <w:r w:rsidRPr="004D2D08">
              <w:t xml:space="preserve"> смеси 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>Болезни опорно-двигательного аппарата.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1"/>
        </w:numPr>
        <w:spacing w:before="100" w:beforeAutospacing="1" w:after="100" w:afterAutospacing="1"/>
      </w:pPr>
      <w:proofErr w:type="spellStart"/>
      <w:r w:rsidRPr="004D2D08">
        <w:t>Артропатии</w:t>
      </w:r>
      <w:proofErr w:type="spellEnd"/>
      <w:r w:rsidRPr="004D2D08">
        <w:t xml:space="preserve"> (</w:t>
      </w:r>
      <w:proofErr w:type="spellStart"/>
      <w:r w:rsidRPr="004D2D08">
        <w:t>ревматоидный</w:t>
      </w:r>
      <w:proofErr w:type="spellEnd"/>
      <w:r w:rsidRPr="004D2D08">
        <w:t xml:space="preserve"> артрит, подагра, деформирующий </w:t>
      </w:r>
      <w:proofErr w:type="spellStart"/>
      <w:r w:rsidRPr="004D2D08">
        <w:t>остеоартроз</w:t>
      </w:r>
      <w:proofErr w:type="spellEnd"/>
      <w:r w:rsidRPr="004D2D08">
        <w:t>, последствия травм суставов)</w:t>
      </w:r>
    </w:p>
    <w:p w:rsidR="004D2D08" w:rsidRPr="004D2D08" w:rsidRDefault="004D2D08" w:rsidP="004D2D08">
      <w:pPr>
        <w:numPr>
          <w:ilvl w:val="0"/>
          <w:numId w:val="31"/>
        </w:numPr>
        <w:spacing w:before="100" w:beforeAutospacing="1" w:after="100" w:afterAutospacing="1"/>
      </w:pPr>
      <w:proofErr w:type="spellStart"/>
      <w:r w:rsidRPr="004D2D08">
        <w:t>Дорсопатии</w:t>
      </w:r>
      <w:proofErr w:type="spellEnd"/>
      <w:r w:rsidRPr="004D2D08">
        <w:t xml:space="preserve"> (остеохондроз позвоночника, </w:t>
      </w:r>
      <w:proofErr w:type="spellStart"/>
      <w:r w:rsidRPr="004D2D08">
        <w:t>анкилозирующий</w:t>
      </w:r>
      <w:proofErr w:type="spellEnd"/>
      <w:r w:rsidRPr="004D2D08">
        <w:t xml:space="preserve"> спондилит (болезнь Бехтерева), спондилез, последствия травм позвоночника)</w:t>
      </w:r>
    </w:p>
    <w:p w:rsidR="004D2D08" w:rsidRPr="004D2D08" w:rsidRDefault="004D2D08" w:rsidP="004D2D08">
      <w:pPr>
        <w:numPr>
          <w:ilvl w:val="0"/>
          <w:numId w:val="31"/>
        </w:numPr>
        <w:spacing w:before="100" w:beforeAutospacing="1" w:after="100" w:afterAutospacing="1"/>
      </w:pPr>
      <w:r w:rsidRPr="004D2D08">
        <w:t xml:space="preserve">Болезни мышц и сухожилий (миозит, </w:t>
      </w:r>
      <w:proofErr w:type="spellStart"/>
      <w:r w:rsidRPr="004D2D08">
        <w:t>синовит</w:t>
      </w:r>
      <w:proofErr w:type="spellEnd"/>
      <w:r w:rsidRPr="004D2D08">
        <w:t>, бурсит, миалгия, фиброзит)</w:t>
      </w:r>
    </w:p>
    <w:p w:rsidR="004D2D08" w:rsidRPr="004D2D08" w:rsidRDefault="004D2D08" w:rsidP="004D2D08">
      <w:pPr>
        <w:numPr>
          <w:ilvl w:val="0"/>
          <w:numId w:val="31"/>
        </w:numPr>
        <w:spacing w:before="100" w:beforeAutospacing="1" w:after="100" w:afterAutospacing="1"/>
      </w:pPr>
      <w:proofErr w:type="spellStart"/>
      <w:r w:rsidRPr="004D2D08">
        <w:t>Остеопатии</w:t>
      </w:r>
      <w:proofErr w:type="spellEnd"/>
      <w:r w:rsidRPr="004D2D08">
        <w:t xml:space="preserve"> и </w:t>
      </w:r>
      <w:proofErr w:type="spellStart"/>
      <w:r w:rsidRPr="004D2D08">
        <w:t>хондропатии</w:t>
      </w:r>
      <w:proofErr w:type="spellEnd"/>
      <w:r w:rsidRPr="004D2D08">
        <w:t xml:space="preserve"> (</w:t>
      </w:r>
      <w:proofErr w:type="spellStart"/>
      <w:r w:rsidRPr="004D2D08">
        <w:t>остеопороз</w:t>
      </w:r>
      <w:proofErr w:type="spellEnd"/>
      <w:r w:rsidRPr="004D2D08">
        <w:t>, последствия перенесенного остеомиелита)</w:t>
      </w:r>
    </w:p>
    <w:tbl>
      <w:tblPr>
        <w:tblStyle w:val="a3"/>
        <w:tblW w:w="0" w:type="auto"/>
        <w:tblLook w:val="04A0"/>
      </w:tblPr>
      <w:tblGrid>
        <w:gridCol w:w="516"/>
        <w:gridCol w:w="6925"/>
        <w:gridCol w:w="702"/>
        <w:gridCol w:w="702"/>
        <w:gridCol w:w="702"/>
        <w:gridCol w:w="702"/>
        <w:gridCol w:w="767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(невролога 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Ванны (жемчужные с </w:t>
            </w:r>
            <w:proofErr w:type="spellStart"/>
            <w:r w:rsidRPr="004D2D08">
              <w:t>йодобромом</w:t>
            </w:r>
            <w:proofErr w:type="spellEnd"/>
            <w:r w:rsidRPr="004D2D08">
              <w:t xml:space="preserve">, </w:t>
            </w:r>
            <w:proofErr w:type="spellStart"/>
            <w:r w:rsidRPr="004D2D08">
              <w:t>бишофитовые</w:t>
            </w:r>
            <w:proofErr w:type="spellEnd"/>
            <w:r w:rsidRPr="004D2D08">
              <w:t>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(по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Электросветолечение</w:t>
            </w:r>
            <w:proofErr w:type="spellEnd"/>
            <w:r w:rsidRPr="004D2D08">
              <w:t xml:space="preserve"> (ультразвук, СМТ, </w:t>
            </w:r>
            <w:proofErr w:type="spellStart"/>
            <w:r w:rsidRPr="004D2D08">
              <w:t>миоэлектростимуляция</w:t>
            </w:r>
            <w:proofErr w:type="spellEnd"/>
            <w:r w:rsidRPr="004D2D08">
              <w:t xml:space="preserve">, ДДТ)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(1 вид)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Массаж 1,5 ед. или </w:t>
            </w:r>
            <w:proofErr w:type="spellStart"/>
            <w:r w:rsidRPr="004D2D08">
              <w:t>термомассаж</w:t>
            </w:r>
            <w:proofErr w:type="spellEnd"/>
            <w:r w:rsidRPr="004D2D08">
              <w:t xml:space="preserve"> или гидромассаж или </w:t>
            </w:r>
            <w:proofErr w:type="spellStart"/>
            <w:r w:rsidRPr="004D2D08">
              <w:t>детензор-терапия</w:t>
            </w:r>
            <w:proofErr w:type="spellEnd"/>
            <w:r w:rsidRPr="004D2D08">
              <w:t>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Грязелечение (1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Озонотерапия</w:t>
            </w:r>
            <w:proofErr w:type="spellEnd"/>
            <w:r w:rsidRPr="004D2D08">
              <w:t xml:space="preserve"> (подкожное введение </w:t>
            </w:r>
            <w:proofErr w:type="spellStart"/>
            <w:r w:rsidRPr="004D2D08">
              <w:t>озонокислородной</w:t>
            </w:r>
            <w:proofErr w:type="spellEnd"/>
            <w:r w:rsidRPr="004D2D08">
              <w:t xml:space="preserve"> смеси 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Душ </w:t>
            </w:r>
            <w:proofErr w:type="spellStart"/>
            <w:r w:rsidRPr="004D2D08">
              <w:t>Шарко</w:t>
            </w:r>
            <w:proofErr w:type="spellEnd"/>
            <w:r w:rsidRPr="004D2D08">
              <w:t>, циркулярный душ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Подводное вытяжение позвоночника при отсутствии </w:t>
            </w:r>
            <w:r w:rsidRPr="004D2D08">
              <w:lastRenderedPageBreak/>
              <w:t>противопоказаний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lastRenderedPageBreak/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lastRenderedPageBreak/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10- 15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> Болезни нервной системы.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>последствия острого нарушения мозгового кровообращения</w:t>
      </w:r>
      <w:proofErr w:type="gramStart"/>
      <w:r w:rsidRPr="004D2D08">
        <w:t xml:space="preserve"> ;</w:t>
      </w:r>
      <w:proofErr w:type="gramEnd"/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>энцефалопатии различного генеза (</w:t>
      </w:r>
      <w:proofErr w:type="spellStart"/>
      <w:r w:rsidRPr="004D2D08">
        <w:t>дисциркуляторные</w:t>
      </w:r>
      <w:proofErr w:type="spellEnd"/>
      <w:r w:rsidRPr="004D2D08">
        <w:t xml:space="preserve">, </w:t>
      </w:r>
      <w:proofErr w:type="spellStart"/>
      <w:r w:rsidRPr="004D2D08">
        <w:t>дисметаболические</w:t>
      </w:r>
      <w:proofErr w:type="spellEnd"/>
      <w:r w:rsidRPr="004D2D08">
        <w:t>, посттравматические (кроме эпилепсии), смешанные);</w:t>
      </w:r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 xml:space="preserve">синдром </w:t>
      </w:r>
      <w:proofErr w:type="gramStart"/>
      <w:r w:rsidRPr="004D2D08">
        <w:t>вегетативной</w:t>
      </w:r>
      <w:proofErr w:type="gramEnd"/>
      <w:r w:rsidRPr="004D2D08">
        <w:t xml:space="preserve"> </w:t>
      </w:r>
      <w:proofErr w:type="spellStart"/>
      <w:r w:rsidRPr="004D2D08">
        <w:t>дистонии</w:t>
      </w:r>
      <w:proofErr w:type="spellEnd"/>
      <w:r w:rsidRPr="004D2D08">
        <w:t>;</w:t>
      </w:r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>заболевания центральной нервной системы (Болезнь Паркинсона, рассеянный склероз, миопатии, ДЦП (остаточные явления), мигрень, синдром хронической усталости)</w:t>
      </w:r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>заболевания периферической нервной системы (</w:t>
      </w:r>
      <w:proofErr w:type="spellStart"/>
      <w:r w:rsidRPr="004D2D08">
        <w:t>радикулопатия</w:t>
      </w:r>
      <w:proofErr w:type="spellEnd"/>
      <w:r w:rsidRPr="004D2D08">
        <w:t xml:space="preserve">, невралгия, невропатия, </w:t>
      </w:r>
      <w:proofErr w:type="spellStart"/>
      <w:r w:rsidRPr="004D2D08">
        <w:t>плексопатия</w:t>
      </w:r>
      <w:proofErr w:type="spellEnd"/>
      <w:r w:rsidRPr="004D2D08">
        <w:t>)</w:t>
      </w:r>
    </w:p>
    <w:p w:rsidR="004D2D08" w:rsidRPr="004D2D08" w:rsidRDefault="004D2D08" w:rsidP="004D2D08">
      <w:pPr>
        <w:numPr>
          <w:ilvl w:val="0"/>
          <w:numId w:val="32"/>
        </w:numPr>
        <w:spacing w:before="100" w:beforeAutospacing="1" w:after="100" w:afterAutospacing="1"/>
      </w:pPr>
      <w:r w:rsidRPr="004D2D08">
        <w:t>последствия травматического, токсического поражения центральной и периферической нервной системы.</w:t>
      </w:r>
    </w:p>
    <w:tbl>
      <w:tblPr>
        <w:tblStyle w:val="a3"/>
        <w:tblW w:w="0" w:type="auto"/>
        <w:tblLook w:val="04A0"/>
      </w:tblPr>
      <w:tblGrid>
        <w:gridCol w:w="516"/>
        <w:gridCol w:w="6947"/>
        <w:gridCol w:w="702"/>
        <w:gridCol w:w="702"/>
        <w:gridCol w:w="702"/>
        <w:gridCol w:w="702"/>
        <w:gridCol w:w="745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(невролога)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ЭКГ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крови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мочи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Ванны (</w:t>
            </w:r>
            <w:proofErr w:type="spellStart"/>
            <w:r w:rsidRPr="004D2D08">
              <w:t>йодобромные</w:t>
            </w:r>
            <w:proofErr w:type="spellEnd"/>
            <w:r w:rsidRPr="004D2D08">
              <w:t>, скипидарные, жемчужные) или душ (</w:t>
            </w:r>
            <w:proofErr w:type="spellStart"/>
            <w:r w:rsidRPr="004D2D08">
              <w:t>Шарко</w:t>
            </w:r>
            <w:proofErr w:type="spellEnd"/>
            <w:r w:rsidRPr="004D2D08">
              <w:t>, циркулярный)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(по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</w:t>
            </w:r>
            <w:proofErr w:type="gramStart"/>
            <w:r w:rsidRPr="004D2D08">
              <w:t>е</w:t>
            </w:r>
            <w:proofErr w:type="spellEnd"/>
            <w:r w:rsidRPr="004D2D08">
              <w:t>(</w:t>
            </w:r>
            <w:proofErr w:type="gramEnd"/>
            <w:r w:rsidRPr="004D2D08">
              <w:t xml:space="preserve">электросон, </w:t>
            </w:r>
            <w:proofErr w:type="spellStart"/>
            <w:r w:rsidRPr="004D2D08">
              <w:t>дарсонваль</w:t>
            </w:r>
            <w:proofErr w:type="spellEnd"/>
            <w:r w:rsidRPr="004D2D08">
              <w:t xml:space="preserve"> , СМТ, </w:t>
            </w:r>
            <w:proofErr w:type="spellStart"/>
            <w:r w:rsidRPr="004D2D08">
              <w:t>миоэлектростимуляция</w:t>
            </w:r>
            <w:proofErr w:type="spellEnd"/>
            <w:r w:rsidRPr="004D2D08">
              <w:t xml:space="preserve">, ДДТ)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(1 вид)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Массаж 1,5 ед. или </w:t>
            </w:r>
            <w:proofErr w:type="spellStart"/>
            <w:r w:rsidRPr="004D2D08">
              <w:t>термомассаж</w:t>
            </w:r>
            <w:proofErr w:type="spellEnd"/>
            <w:r w:rsidRPr="004D2D08">
              <w:t xml:space="preserve"> или гидромассаж.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7-10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Пневмомассаж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Озонотерапия</w:t>
            </w:r>
            <w:proofErr w:type="spellEnd"/>
            <w:r w:rsidRPr="004D2D08">
              <w:t xml:space="preserve"> (подкожное введение </w:t>
            </w:r>
            <w:proofErr w:type="spellStart"/>
            <w:r w:rsidRPr="004D2D08">
              <w:t>озонокислородной</w:t>
            </w:r>
            <w:proofErr w:type="spellEnd"/>
            <w:r w:rsidRPr="004D2D08">
              <w:t xml:space="preserve"> смеси 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10- 15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lastRenderedPageBreak/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>Болезни органов дыхания.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 xml:space="preserve">Хронический ринит, </w:t>
      </w:r>
      <w:proofErr w:type="spellStart"/>
      <w:r w:rsidRPr="004D2D08">
        <w:t>назофарингит</w:t>
      </w:r>
      <w:proofErr w:type="spellEnd"/>
      <w:r w:rsidRPr="004D2D08">
        <w:t xml:space="preserve"> и фарингит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Вазомоторный и аллергический ринит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Хронический синусит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 xml:space="preserve">Хронический отит, </w:t>
      </w:r>
      <w:proofErr w:type="spellStart"/>
      <w:r w:rsidRPr="004D2D08">
        <w:t>евстахеит</w:t>
      </w:r>
      <w:proofErr w:type="spellEnd"/>
      <w:r w:rsidRPr="004D2D08">
        <w:t xml:space="preserve">, </w:t>
      </w:r>
      <w:proofErr w:type="spellStart"/>
      <w:r w:rsidRPr="004D2D08">
        <w:t>сенсо-невральная</w:t>
      </w:r>
      <w:proofErr w:type="spellEnd"/>
      <w:r w:rsidRPr="004D2D08">
        <w:t xml:space="preserve"> тугоухость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Хронический бронхит, простой.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 xml:space="preserve">Хроническая </w:t>
      </w:r>
      <w:proofErr w:type="spellStart"/>
      <w:r w:rsidRPr="004D2D08">
        <w:t>обструктивная</w:t>
      </w:r>
      <w:proofErr w:type="spellEnd"/>
      <w:r w:rsidRPr="004D2D08">
        <w:t xml:space="preserve"> болезнь легких.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Бронхиальная астма.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 xml:space="preserve">Профессиональные поражения легких </w:t>
      </w:r>
      <w:proofErr w:type="gramStart"/>
      <w:r w:rsidRPr="004D2D08">
        <w:t xml:space="preserve">( </w:t>
      </w:r>
      <w:proofErr w:type="gramEnd"/>
      <w:r w:rsidRPr="004D2D08">
        <w:t>пылевой бронхит и т.д.).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Состояния после перенесенных пневмоний, плевритов, абсцесса легкого.</w:t>
      </w:r>
    </w:p>
    <w:p w:rsidR="004D2D08" w:rsidRPr="004D2D08" w:rsidRDefault="004D2D08" w:rsidP="004D2D08">
      <w:pPr>
        <w:numPr>
          <w:ilvl w:val="0"/>
          <w:numId w:val="33"/>
        </w:numPr>
        <w:spacing w:before="100" w:beforeAutospacing="1" w:after="100" w:afterAutospacing="1"/>
      </w:pPr>
      <w:r w:rsidRPr="004D2D08">
        <w:t>Бронхоэктатическая болезнь.</w:t>
      </w:r>
    </w:p>
    <w:tbl>
      <w:tblPr>
        <w:tblStyle w:val="a3"/>
        <w:tblW w:w="0" w:type="auto"/>
        <w:tblLook w:val="04A0"/>
      </w:tblPr>
      <w:tblGrid>
        <w:gridCol w:w="516"/>
        <w:gridCol w:w="7009"/>
        <w:gridCol w:w="702"/>
        <w:gridCol w:w="702"/>
        <w:gridCol w:w="702"/>
        <w:gridCol w:w="702"/>
        <w:gridCol w:w="683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</w:t>
            </w:r>
            <w:proofErr w:type="spellStart"/>
            <w:r w:rsidRPr="004D2D08">
              <w:t>ЛОР-врача</w:t>
            </w:r>
            <w:proofErr w:type="spellEnd"/>
            <w:r w:rsidRPr="004D2D08">
              <w:t>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ЭКГ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крови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Ванны (</w:t>
            </w:r>
            <w:proofErr w:type="spellStart"/>
            <w:r w:rsidRPr="004D2D08">
              <w:t>йодобромные</w:t>
            </w:r>
            <w:proofErr w:type="spellEnd"/>
            <w:r w:rsidRPr="004D2D08">
              <w:t>, жемчужные, хвойно-жемчужные) или душ (</w:t>
            </w:r>
            <w:proofErr w:type="spellStart"/>
            <w:r w:rsidRPr="004D2D08">
              <w:t>Шарко</w:t>
            </w:r>
            <w:proofErr w:type="spellEnd"/>
            <w:r w:rsidRPr="004D2D08">
              <w:t>, циркулярный)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(по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</w:t>
            </w:r>
            <w:proofErr w:type="gramStart"/>
            <w:r w:rsidRPr="004D2D08">
              <w:t>е</w:t>
            </w:r>
            <w:proofErr w:type="spellEnd"/>
            <w:r w:rsidRPr="004D2D08">
              <w:t>(</w:t>
            </w:r>
            <w:proofErr w:type="gramEnd"/>
            <w:r w:rsidRPr="004D2D08">
              <w:t xml:space="preserve">электрофорез, </w:t>
            </w:r>
            <w:proofErr w:type="spellStart"/>
            <w:r w:rsidRPr="004D2D08">
              <w:t>ультратон</w:t>
            </w:r>
            <w:proofErr w:type="spellEnd"/>
            <w:r w:rsidRPr="004D2D08">
              <w:t xml:space="preserve">, КУФ, УВЧ, </w:t>
            </w:r>
            <w:proofErr w:type="spellStart"/>
            <w:r w:rsidRPr="004D2D08">
              <w:t>ДМВ-терапия</w:t>
            </w:r>
            <w:proofErr w:type="spellEnd"/>
            <w:r w:rsidRPr="004D2D08">
              <w:t xml:space="preserve">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(1 вид)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Массаж грудной клетки</w:t>
            </w:r>
            <w:proofErr w:type="gramStart"/>
            <w:r w:rsidRPr="004D2D08">
              <w:t>.</w:t>
            </w:r>
            <w:proofErr w:type="gramEnd"/>
            <w:r w:rsidRPr="004D2D08">
              <w:t xml:space="preserve"> </w:t>
            </w:r>
            <w:proofErr w:type="gramStart"/>
            <w:r w:rsidRPr="004D2D08">
              <w:t>и</w:t>
            </w:r>
            <w:proofErr w:type="gramEnd"/>
            <w:r w:rsidRPr="004D2D08">
              <w:t xml:space="preserve">ли </w:t>
            </w:r>
            <w:proofErr w:type="spellStart"/>
            <w:r w:rsidRPr="004D2D08">
              <w:t>термомассаж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Ингаляции (</w:t>
            </w:r>
            <w:proofErr w:type="spellStart"/>
            <w:r w:rsidRPr="004D2D08">
              <w:t>галоингаляции</w:t>
            </w:r>
            <w:proofErr w:type="spellEnd"/>
            <w:r w:rsidRPr="004D2D08">
              <w:t xml:space="preserve">, медикаментозные, </w:t>
            </w:r>
            <w:proofErr w:type="spellStart"/>
            <w:r w:rsidRPr="004D2D08">
              <w:t>фитоингаляции</w:t>
            </w:r>
            <w:proofErr w:type="spellEnd"/>
            <w:r w:rsidRPr="004D2D08">
              <w:t>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Грязелечение </w:t>
            </w:r>
            <w:proofErr w:type="gramStart"/>
            <w:r w:rsidRPr="004D2D08">
              <w:t xml:space="preserve">( </w:t>
            </w:r>
            <w:proofErr w:type="gramEnd"/>
            <w:r w:rsidRPr="004D2D08">
              <w:t>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>Болезни эндокринной системы, расстройства питания и нарушения обмена веществ.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4"/>
        </w:numPr>
        <w:spacing w:before="100" w:beforeAutospacing="1" w:after="100" w:afterAutospacing="1"/>
      </w:pPr>
      <w:r w:rsidRPr="004D2D08">
        <w:lastRenderedPageBreak/>
        <w:t>Сахарный диабет легкой и средней степени тяжести в состоянии устойчивой компенсации без склонности к ацидозу</w:t>
      </w:r>
    </w:p>
    <w:p w:rsidR="004D2D08" w:rsidRPr="004D2D08" w:rsidRDefault="004D2D08" w:rsidP="004D2D08">
      <w:pPr>
        <w:numPr>
          <w:ilvl w:val="0"/>
          <w:numId w:val="34"/>
        </w:numPr>
        <w:spacing w:before="100" w:beforeAutospacing="1" w:after="100" w:afterAutospacing="1"/>
      </w:pPr>
      <w:r w:rsidRPr="004D2D08">
        <w:t>Ожирение алиментарное на фоне недостаточности физической активности, нарушении регуляции жирового обмена, нейрогенного происхождения, без явлений декомпенсации сердечной деятельности.</w:t>
      </w:r>
    </w:p>
    <w:p w:rsidR="004D2D08" w:rsidRPr="004D2D08" w:rsidRDefault="004D2D08" w:rsidP="004D2D08">
      <w:pPr>
        <w:numPr>
          <w:ilvl w:val="0"/>
          <w:numId w:val="34"/>
        </w:numPr>
        <w:spacing w:before="100" w:beforeAutospacing="1" w:after="100" w:afterAutospacing="1"/>
      </w:pPr>
      <w:r w:rsidRPr="004D2D08">
        <w:t>Недостаточность питания (гиповитаминозы)</w:t>
      </w:r>
    </w:p>
    <w:tbl>
      <w:tblPr>
        <w:tblStyle w:val="a3"/>
        <w:tblW w:w="0" w:type="auto"/>
        <w:tblLook w:val="04A0"/>
      </w:tblPr>
      <w:tblGrid>
        <w:gridCol w:w="516"/>
        <w:gridCol w:w="6937"/>
        <w:gridCol w:w="702"/>
        <w:gridCol w:w="702"/>
        <w:gridCol w:w="702"/>
        <w:gridCol w:w="702"/>
        <w:gridCol w:w="755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(эндокринолога)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ЭКГ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крови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мочи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Кровь на сахар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Ванны (</w:t>
            </w:r>
            <w:proofErr w:type="spellStart"/>
            <w:r w:rsidRPr="004D2D08">
              <w:t>йодобромные</w:t>
            </w:r>
            <w:proofErr w:type="spellEnd"/>
            <w:r w:rsidRPr="004D2D08">
              <w:t>, скипидарные, жемчужные) или душ (</w:t>
            </w:r>
            <w:proofErr w:type="spellStart"/>
            <w:r w:rsidRPr="004D2D08">
              <w:t>Шарко</w:t>
            </w:r>
            <w:proofErr w:type="spellEnd"/>
            <w:r w:rsidRPr="004D2D08">
              <w:t>, циркулярный)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(по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Электросветолечение</w:t>
            </w:r>
            <w:proofErr w:type="spellEnd"/>
            <w:r w:rsidRPr="004D2D08">
              <w:t xml:space="preserve"> (электросон, </w:t>
            </w:r>
            <w:proofErr w:type="spellStart"/>
            <w:r w:rsidRPr="004D2D08">
              <w:t>дарсонваль</w:t>
            </w:r>
            <w:proofErr w:type="spellEnd"/>
            <w:proofErr w:type="gramStart"/>
            <w:r w:rsidRPr="004D2D08">
              <w:t xml:space="preserve"> ,</w:t>
            </w:r>
            <w:proofErr w:type="gramEnd"/>
            <w:r w:rsidRPr="004D2D08">
              <w:t xml:space="preserve"> СМТ, </w:t>
            </w:r>
            <w:proofErr w:type="spellStart"/>
            <w:r w:rsidRPr="004D2D08">
              <w:t>миоэлектростимуляция</w:t>
            </w:r>
            <w:proofErr w:type="spellEnd"/>
            <w:r w:rsidRPr="004D2D08">
              <w:t xml:space="preserve">, ДДТ)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(1 вид)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Массаж 1,5 ед. или </w:t>
            </w:r>
            <w:proofErr w:type="spellStart"/>
            <w:r w:rsidRPr="004D2D08">
              <w:t>термомассаж</w:t>
            </w:r>
            <w:proofErr w:type="spellEnd"/>
            <w:r w:rsidRPr="004D2D08">
              <w:t xml:space="preserve"> или гидромассаж.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7-8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Пневмомассаж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Озонотерапия</w:t>
            </w:r>
            <w:proofErr w:type="spellEnd"/>
            <w:r w:rsidRPr="004D2D08">
              <w:t xml:space="preserve"> (газация в пластиковом мешке)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10- 15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минеральной воды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4D2D08">
        <w:rPr>
          <w:b/>
          <w:bCs/>
          <w:sz w:val="36"/>
          <w:szCs w:val="27"/>
        </w:rPr>
        <w:t>Болезни мочеполовой системы.</w:t>
      </w:r>
    </w:p>
    <w:p w:rsidR="004D2D08" w:rsidRPr="004D2D08" w:rsidRDefault="004D2D08" w:rsidP="004D2D08">
      <w:pPr>
        <w:spacing w:before="100" w:beforeAutospacing="1" w:after="100" w:afterAutospacing="1"/>
      </w:pPr>
      <w:r w:rsidRPr="004D2D08">
        <w:rPr>
          <w:b/>
          <w:bCs/>
        </w:rPr>
        <w:t>Показания:</w:t>
      </w:r>
    </w:p>
    <w:p w:rsidR="004D2D08" w:rsidRPr="004D2D08" w:rsidRDefault="004D2D08" w:rsidP="004D2D08">
      <w:pPr>
        <w:numPr>
          <w:ilvl w:val="0"/>
          <w:numId w:val="35"/>
        </w:numPr>
        <w:spacing w:before="100" w:beforeAutospacing="1" w:after="100" w:afterAutospacing="1"/>
      </w:pPr>
      <w:proofErr w:type="gramStart"/>
      <w:r w:rsidRPr="004D2D08">
        <w:t>Хронический</w:t>
      </w:r>
      <w:proofErr w:type="gramEnd"/>
      <w:r w:rsidRPr="004D2D08">
        <w:t xml:space="preserve"> </w:t>
      </w:r>
      <w:proofErr w:type="spellStart"/>
      <w:r w:rsidRPr="004D2D08">
        <w:t>пиелонефрит</w:t>
      </w:r>
      <w:proofErr w:type="spellEnd"/>
      <w:r w:rsidRPr="004D2D08">
        <w:t xml:space="preserve"> (не ранее 3 месяцев после периода обострения, без симптоматической гипертензии и без признаков почечной недостаточности);</w:t>
      </w:r>
    </w:p>
    <w:p w:rsidR="004D2D08" w:rsidRPr="004D2D08" w:rsidRDefault="004D2D08" w:rsidP="004D2D08">
      <w:pPr>
        <w:numPr>
          <w:ilvl w:val="0"/>
          <w:numId w:val="35"/>
        </w:numPr>
        <w:spacing w:before="100" w:beforeAutospacing="1" w:after="100" w:afterAutospacing="1"/>
      </w:pPr>
      <w:r w:rsidRPr="004D2D08">
        <w:t>Хронический цистит; Хронический простатит;</w:t>
      </w:r>
    </w:p>
    <w:tbl>
      <w:tblPr>
        <w:tblStyle w:val="a3"/>
        <w:tblW w:w="0" w:type="auto"/>
        <w:tblLook w:val="04A0"/>
      </w:tblPr>
      <w:tblGrid>
        <w:gridCol w:w="516"/>
        <w:gridCol w:w="6820"/>
        <w:gridCol w:w="740"/>
        <w:gridCol w:w="740"/>
        <w:gridCol w:w="740"/>
        <w:gridCol w:w="740"/>
        <w:gridCol w:w="720"/>
      </w:tblGrid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Количество процедур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  <w:r w:rsidRPr="004D2D08">
              <w:br/>
              <w:t>дней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21</w:t>
            </w:r>
            <w:r w:rsidRPr="004D2D08">
              <w:br/>
              <w:t>день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gridSpan w:val="6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  <w:jc w:val="center"/>
            </w:pPr>
            <w:r w:rsidRPr="004D2D08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4D2D08">
              <w:rPr>
                <w:b/>
                <w:bCs/>
              </w:rPr>
              <w:t xml:space="preserve"> ,</w:t>
            </w:r>
            <w:proofErr w:type="gramEnd"/>
            <w:r w:rsidRPr="004D2D08">
              <w:rPr>
                <w:b/>
                <w:bCs/>
              </w:rPr>
              <w:t xml:space="preserve"> включенные в стоимость путевки </w:t>
            </w:r>
            <w:r w:rsidRPr="004D2D08">
              <w:rPr>
                <w:b/>
                <w:bCs/>
              </w:rPr>
              <w:lastRenderedPageBreak/>
              <w:t>(по медицинским показаниям).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первичный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врача-(терапевта, педиатра) — повторный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Консультации врачей узких специальностей (уролога, гинеколога, эндокринолога)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Общий анализ мочи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Ванны (</w:t>
            </w:r>
            <w:proofErr w:type="spellStart"/>
            <w:r w:rsidRPr="004D2D08">
              <w:t>йодобромные</w:t>
            </w:r>
            <w:proofErr w:type="spellEnd"/>
            <w:r w:rsidRPr="004D2D08">
              <w:t>, скипидарные, жемчужные) или душ (восходящий, циркулярный)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«</w:t>
            </w:r>
            <w:proofErr w:type="spellStart"/>
            <w:r w:rsidRPr="004D2D08">
              <w:t>Алма</w:t>
            </w:r>
            <w:proofErr w:type="spellEnd"/>
            <w:r w:rsidRPr="004D2D08">
              <w:t>» или сухие углекислые ванн</w:t>
            </w:r>
            <w:proofErr w:type="gramStart"/>
            <w:r w:rsidRPr="004D2D08">
              <w:t>ы(</w:t>
            </w:r>
            <w:proofErr w:type="gramEnd"/>
            <w:r w:rsidRPr="004D2D08">
              <w:t>по показаниям)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Электросветолечение</w:t>
            </w:r>
            <w:proofErr w:type="spellEnd"/>
            <w:r w:rsidRPr="004D2D08">
              <w:t xml:space="preserve"> (электросон, СМТ, электрофорез) или </w:t>
            </w:r>
            <w:proofErr w:type="spellStart"/>
            <w:r w:rsidRPr="004D2D08">
              <w:t>магнитотерапия</w:t>
            </w:r>
            <w:proofErr w:type="spellEnd"/>
            <w:r w:rsidRPr="004D2D08">
              <w:t xml:space="preserve"> (2 вида)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 xml:space="preserve">Массаж 1,5 ед. или </w:t>
            </w:r>
            <w:proofErr w:type="spellStart"/>
            <w:r w:rsidRPr="004D2D08">
              <w:t>термомассаж</w:t>
            </w:r>
            <w:proofErr w:type="spellEnd"/>
            <w:r w:rsidRPr="004D2D08">
              <w:t xml:space="preserve"> или гидромассаж.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7-8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9.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Пневмомассаж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5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11.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ЛФК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proofErr w:type="spellStart"/>
            <w:r w:rsidRPr="004D2D08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13.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Кислородные коктейли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7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Прием минеральной воды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12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14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18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20</w:t>
            </w:r>
          </w:p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15.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  <w:tr w:rsidR="004D2D08" w:rsidRPr="004D2D08" w:rsidTr="004D2D08"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16.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>
            <w:pPr>
              <w:spacing w:before="100" w:beforeAutospacing="1" w:after="100" w:afterAutospacing="1"/>
            </w:pPr>
            <w:r w:rsidRPr="004D2D08">
              <w:t>Бассейн</w:t>
            </w:r>
          </w:p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  <w:tc>
          <w:tcPr>
            <w:tcW w:w="0" w:type="auto"/>
            <w:hideMark/>
          </w:tcPr>
          <w:p w:rsidR="004D2D08" w:rsidRPr="004D2D08" w:rsidRDefault="004D2D08" w:rsidP="004D2D08"/>
        </w:tc>
      </w:tr>
    </w:tbl>
    <w:p w:rsidR="004D2D08" w:rsidRPr="004D2D08" w:rsidRDefault="004D2D08" w:rsidP="004D2D08">
      <w:pPr>
        <w:spacing w:before="100" w:beforeAutospacing="1" w:after="100" w:afterAutospacing="1"/>
      </w:pPr>
      <w:r w:rsidRPr="004D2D08">
        <w:t>Выбор процедур осуществляет врач с учетом возраста, медицинских показаний и противопоказаний.</w:t>
      </w:r>
      <w:r w:rsidRPr="004D2D08">
        <w:br/>
        <w:t>По показаниям обследование и лечение может быть расширено (по желанию, за дополнительную стоимость, по прейскуранту)</w:t>
      </w:r>
    </w:p>
    <w:p w:rsidR="001C56A1" w:rsidRPr="001C56A1" w:rsidRDefault="001C56A1" w:rsidP="001C56A1">
      <w:pPr>
        <w:pStyle w:val="aa"/>
        <w:jc w:val="center"/>
        <w:rPr>
          <w:sz w:val="36"/>
          <w:szCs w:val="27"/>
        </w:rPr>
      </w:pPr>
      <w:r w:rsidRPr="001C56A1">
        <w:rPr>
          <w:b/>
          <w:bCs/>
          <w:sz w:val="36"/>
          <w:szCs w:val="27"/>
        </w:rPr>
        <w:t>Оздоровление детей.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t>Лечебные программы составляются по профилю одного основного заболевания, указанного в санаторно-курортной карте. Назначение процедур определяется врачом-куратором санатория с учётом показаний и противопоказаний, исходя из диагноза и степени тяжести заболевания, указанных в санаторно-курортной карте. В один день назначается не более одной процедуры общего воздействия и две процедуры местного воздействия.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В стоимость путёвки НЕ входит:</w:t>
      </w:r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r w:rsidRPr="001C56A1">
        <w:t>Лабораторная диагностика</w:t>
      </w:r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proofErr w:type="spellStart"/>
      <w:r w:rsidRPr="001C56A1">
        <w:t>УЗИ-обследование</w:t>
      </w:r>
      <w:proofErr w:type="spellEnd"/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proofErr w:type="spellStart"/>
      <w:r w:rsidRPr="001C56A1">
        <w:t>Фитосауна</w:t>
      </w:r>
      <w:proofErr w:type="spellEnd"/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r w:rsidRPr="001C56A1">
        <w:t>SPA-процедуры (обертывания, стоун массаж)</w:t>
      </w:r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proofErr w:type="spellStart"/>
      <w:r w:rsidRPr="001C56A1">
        <w:t>Озонотерапия</w:t>
      </w:r>
      <w:proofErr w:type="spellEnd"/>
      <w:r w:rsidRPr="001C56A1">
        <w:t xml:space="preserve"> (внутривенное введение озонированного физиологического раствора)</w:t>
      </w:r>
    </w:p>
    <w:p w:rsidR="001C56A1" w:rsidRPr="001C56A1" w:rsidRDefault="001C56A1" w:rsidP="001C56A1">
      <w:pPr>
        <w:numPr>
          <w:ilvl w:val="0"/>
          <w:numId w:val="36"/>
        </w:numPr>
        <w:spacing w:before="100" w:beforeAutospacing="1" w:after="100" w:afterAutospacing="1"/>
      </w:pPr>
      <w:r w:rsidRPr="001C56A1">
        <w:t>Подводное вытяжение позвоночника.</w:t>
      </w:r>
    </w:p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1C56A1">
        <w:rPr>
          <w:b/>
          <w:bCs/>
          <w:sz w:val="36"/>
          <w:szCs w:val="27"/>
        </w:rPr>
        <w:t>Заболевания опорно-двигательного аппарата.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Показания:</w:t>
      </w:r>
    </w:p>
    <w:p w:rsidR="001C56A1" w:rsidRPr="001C56A1" w:rsidRDefault="001C56A1" w:rsidP="001C56A1">
      <w:pPr>
        <w:numPr>
          <w:ilvl w:val="0"/>
          <w:numId w:val="37"/>
        </w:numPr>
        <w:spacing w:before="100" w:beforeAutospacing="1" w:after="100" w:afterAutospacing="1"/>
      </w:pPr>
      <w:r w:rsidRPr="001C56A1">
        <w:lastRenderedPageBreak/>
        <w:t>Сколиозы, нарушения осанки, артрозы, артриты</w:t>
      </w:r>
    </w:p>
    <w:tbl>
      <w:tblPr>
        <w:tblStyle w:val="a3"/>
        <w:tblW w:w="0" w:type="auto"/>
        <w:tblLook w:val="04A0"/>
      </w:tblPr>
      <w:tblGrid>
        <w:gridCol w:w="517"/>
        <w:gridCol w:w="6963"/>
        <w:gridCol w:w="711"/>
        <w:gridCol w:w="711"/>
        <w:gridCol w:w="711"/>
        <w:gridCol w:w="711"/>
        <w:gridCol w:w="692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</w:t>
            </w:r>
            <w:proofErr w:type="spellStart"/>
            <w:r w:rsidRPr="001C56A1">
              <w:t>йодобромные</w:t>
            </w:r>
            <w:proofErr w:type="spellEnd"/>
            <w:r w:rsidRPr="001C56A1">
              <w:t>, 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Душ (циркулярный)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«</w:t>
            </w:r>
            <w:proofErr w:type="spellStart"/>
            <w:r w:rsidRPr="001C56A1">
              <w:t>Алма</w:t>
            </w:r>
            <w:proofErr w:type="spellEnd"/>
            <w:r w:rsidRPr="001C56A1">
              <w:t>» или сухие углекислые ванны (по показаниям)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(СМТ, электрофорез, </w:t>
            </w:r>
            <w:proofErr w:type="spellStart"/>
            <w:r w:rsidRPr="001C56A1">
              <w:t>миоэлектростимуляция</w:t>
            </w:r>
            <w:proofErr w:type="spellEnd"/>
            <w:r w:rsidRPr="001C56A1">
              <w:t xml:space="preserve">) или </w:t>
            </w: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(1 вид)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1,5 ед. или гидромассаж.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7-8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1C56A1">
        <w:rPr>
          <w:b/>
          <w:bCs/>
          <w:sz w:val="36"/>
          <w:szCs w:val="27"/>
        </w:rPr>
        <w:t>Заболевания органов дыхания</w:t>
      </w:r>
    </w:p>
    <w:p w:rsidR="001C56A1" w:rsidRPr="001C56A1" w:rsidRDefault="001C56A1" w:rsidP="001C56A1">
      <w:pPr>
        <w:spacing w:before="100" w:beforeAutospacing="1" w:after="100" w:afterAutospacing="1"/>
        <w:jc w:val="center"/>
      </w:pPr>
      <w:r w:rsidRPr="001C56A1">
        <w:t>(болезни верхних дыхательных путей и ЛО</w:t>
      </w:r>
      <w:proofErr w:type="gramStart"/>
      <w:r w:rsidRPr="001C56A1">
        <w:t>Р-</w:t>
      </w:r>
      <w:proofErr w:type="gramEnd"/>
      <w:r w:rsidRPr="001C56A1">
        <w:t xml:space="preserve"> органов).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Показания: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 xml:space="preserve">Хронический ринит, </w:t>
      </w:r>
      <w:proofErr w:type="spellStart"/>
      <w:r w:rsidRPr="001C56A1">
        <w:t>назофарингит</w:t>
      </w:r>
      <w:proofErr w:type="spellEnd"/>
      <w:r w:rsidRPr="001C56A1">
        <w:t xml:space="preserve"> и фарингит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>Вазомоторный и аллергический ринит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>Хронический синусит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 xml:space="preserve">Хронический отит, </w:t>
      </w:r>
      <w:proofErr w:type="spellStart"/>
      <w:r w:rsidRPr="001C56A1">
        <w:t>евстахеит</w:t>
      </w:r>
      <w:proofErr w:type="spellEnd"/>
      <w:r w:rsidRPr="001C56A1">
        <w:t xml:space="preserve">, </w:t>
      </w:r>
      <w:proofErr w:type="spellStart"/>
      <w:r w:rsidRPr="001C56A1">
        <w:t>сенсо-невральная</w:t>
      </w:r>
      <w:proofErr w:type="spellEnd"/>
      <w:r w:rsidRPr="001C56A1">
        <w:t xml:space="preserve"> тугоухость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>Хронический бронхит.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>Бронхиальная астма.</w:t>
      </w:r>
    </w:p>
    <w:p w:rsidR="001C56A1" w:rsidRPr="001C56A1" w:rsidRDefault="001C56A1" w:rsidP="001C56A1">
      <w:pPr>
        <w:numPr>
          <w:ilvl w:val="0"/>
          <w:numId w:val="38"/>
        </w:numPr>
        <w:spacing w:before="100" w:beforeAutospacing="1" w:after="100" w:afterAutospacing="1"/>
      </w:pPr>
      <w:r w:rsidRPr="001C56A1">
        <w:t>Состояния после перенесенных пневмоний.</w:t>
      </w:r>
    </w:p>
    <w:tbl>
      <w:tblPr>
        <w:tblStyle w:val="a3"/>
        <w:tblW w:w="0" w:type="auto"/>
        <w:tblLook w:val="04A0"/>
      </w:tblPr>
      <w:tblGrid>
        <w:gridCol w:w="516"/>
        <w:gridCol w:w="7009"/>
        <w:gridCol w:w="702"/>
        <w:gridCol w:w="702"/>
        <w:gridCol w:w="702"/>
        <w:gridCol w:w="702"/>
        <w:gridCol w:w="683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Консультации врачей узких специальностей (</w:t>
            </w:r>
            <w:proofErr w:type="spellStart"/>
            <w:r w:rsidRPr="001C56A1">
              <w:t>ЛОР-врача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Общий анализ крови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lastRenderedPageBreak/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</w:t>
            </w:r>
            <w:proofErr w:type="spellStart"/>
            <w:r w:rsidRPr="001C56A1">
              <w:t>йодобромные</w:t>
            </w:r>
            <w:proofErr w:type="spellEnd"/>
            <w:r w:rsidRPr="001C56A1">
              <w:t>, хвойно-жемчужные)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Ингаляции (</w:t>
            </w:r>
            <w:proofErr w:type="spellStart"/>
            <w:r w:rsidRPr="001C56A1">
              <w:t>галоингаляции</w:t>
            </w:r>
            <w:proofErr w:type="spellEnd"/>
            <w:r w:rsidRPr="001C56A1">
              <w:t xml:space="preserve">, медикаментозные, </w:t>
            </w:r>
            <w:proofErr w:type="spellStart"/>
            <w:r w:rsidRPr="001C56A1">
              <w:t>фитоингаляции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Сухие углекислые ванны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(ДМВ терапия, электрофорез, УВЧ, КУФ, </w:t>
            </w:r>
            <w:proofErr w:type="spellStart"/>
            <w:r w:rsidRPr="001C56A1">
              <w:t>фонофорез</w:t>
            </w:r>
            <w:proofErr w:type="spellEnd"/>
            <w:r w:rsidRPr="001C56A1">
              <w:t xml:space="preserve">) или </w:t>
            </w: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(2 вида)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1,5 ед. или гидромассаж.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7-8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1C56A1">
        <w:rPr>
          <w:b/>
          <w:bCs/>
          <w:sz w:val="36"/>
          <w:szCs w:val="27"/>
        </w:rPr>
        <w:t>Реабилитация часто и длительно болеющих детей.</w:t>
      </w:r>
    </w:p>
    <w:tbl>
      <w:tblPr>
        <w:tblStyle w:val="a3"/>
        <w:tblW w:w="0" w:type="auto"/>
        <w:tblLook w:val="04A0"/>
      </w:tblPr>
      <w:tblGrid>
        <w:gridCol w:w="516"/>
        <w:gridCol w:w="6959"/>
        <w:gridCol w:w="712"/>
        <w:gridCol w:w="712"/>
        <w:gridCol w:w="712"/>
        <w:gridCol w:w="712"/>
        <w:gridCol w:w="693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Консультации врачей узких специальностей (</w:t>
            </w:r>
            <w:proofErr w:type="spellStart"/>
            <w:r w:rsidRPr="001C56A1">
              <w:t>ЛОР-врача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Общий анализ крови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(хвойно-жемчужные)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Галоингаляции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Сухие углекислые ванны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</w:t>
            </w:r>
            <w:proofErr w:type="spellStart"/>
            <w:r w:rsidRPr="001C56A1">
              <w:t>фонофорез</w:t>
            </w:r>
            <w:proofErr w:type="spellEnd"/>
            <w:r w:rsidRPr="001C56A1">
              <w:t xml:space="preserve">, электрофорез, </w:t>
            </w:r>
            <w:proofErr w:type="spellStart"/>
            <w:r w:rsidRPr="001C56A1">
              <w:t>ДМВ-терапия</w:t>
            </w:r>
            <w:proofErr w:type="spellEnd"/>
            <w:r w:rsidRPr="001C56A1">
              <w:t xml:space="preserve">, КУФ), </w:t>
            </w: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(2 вида)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грудной клетки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7-8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на область небных миндалин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ЛФК, дыхательная гимнастика на берегу моря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1C56A1">
        <w:rPr>
          <w:b/>
          <w:bCs/>
          <w:sz w:val="36"/>
          <w:szCs w:val="27"/>
        </w:rPr>
        <w:t>Заболевания нервной системы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Показания:</w:t>
      </w:r>
    </w:p>
    <w:p w:rsidR="001C56A1" w:rsidRPr="001C56A1" w:rsidRDefault="001C56A1" w:rsidP="001C56A1">
      <w:pPr>
        <w:numPr>
          <w:ilvl w:val="0"/>
          <w:numId w:val="39"/>
        </w:numPr>
        <w:spacing w:before="100" w:beforeAutospacing="1" w:after="100" w:afterAutospacing="1"/>
      </w:pPr>
      <w:r w:rsidRPr="001C56A1">
        <w:t>ДЦП</w:t>
      </w:r>
    </w:p>
    <w:tbl>
      <w:tblPr>
        <w:tblStyle w:val="a3"/>
        <w:tblW w:w="0" w:type="auto"/>
        <w:tblLook w:val="04A0"/>
      </w:tblPr>
      <w:tblGrid>
        <w:gridCol w:w="516"/>
        <w:gridCol w:w="7009"/>
        <w:gridCol w:w="702"/>
        <w:gridCol w:w="702"/>
        <w:gridCol w:w="702"/>
        <w:gridCol w:w="702"/>
        <w:gridCol w:w="683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Консультации врачей узких специальностей (невролога)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Общий анализ крови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</w:t>
            </w:r>
            <w:proofErr w:type="spellStart"/>
            <w:r w:rsidRPr="001C56A1">
              <w:t>йодобромные</w:t>
            </w:r>
            <w:proofErr w:type="spellEnd"/>
            <w:r w:rsidRPr="001C56A1">
              <w:t>, хвойно-жемчужные)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«</w:t>
            </w:r>
            <w:proofErr w:type="spellStart"/>
            <w:r w:rsidRPr="001C56A1">
              <w:t>Алма</w:t>
            </w:r>
            <w:proofErr w:type="spellEnd"/>
            <w:r w:rsidRPr="001C56A1">
              <w:t>»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Сухие углекислые ванны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(электрофорез, </w:t>
            </w:r>
            <w:proofErr w:type="spellStart"/>
            <w:r w:rsidRPr="001C56A1">
              <w:t>миоэлектростимуляция</w:t>
            </w:r>
            <w:proofErr w:type="spellEnd"/>
            <w:r w:rsidRPr="001C56A1">
              <w:t xml:space="preserve">, </w:t>
            </w:r>
            <w:proofErr w:type="spellStart"/>
            <w:r w:rsidRPr="001C56A1">
              <w:t>фонофорез</w:t>
            </w:r>
            <w:proofErr w:type="spellEnd"/>
            <w:r w:rsidRPr="001C56A1">
              <w:t xml:space="preserve">, СМТ, </w:t>
            </w:r>
            <w:proofErr w:type="spellStart"/>
            <w:r w:rsidRPr="001C56A1">
              <w:t>дарсонваль</w:t>
            </w:r>
            <w:proofErr w:type="spellEnd"/>
            <w:r w:rsidRPr="001C56A1">
              <w:t>, электросон) (1 вид)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1,5 ед.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36"/>
          <w:szCs w:val="27"/>
        </w:rPr>
      </w:pPr>
      <w:r w:rsidRPr="001C56A1">
        <w:rPr>
          <w:b/>
          <w:bCs/>
          <w:sz w:val="36"/>
          <w:szCs w:val="27"/>
        </w:rPr>
        <w:t>Заболевания нервной системы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Показания:</w:t>
      </w:r>
    </w:p>
    <w:p w:rsidR="001C56A1" w:rsidRPr="001C56A1" w:rsidRDefault="001C56A1" w:rsidP="001C56A1">
      <w:pPr>
        <w:numPr>
          <w:ilvl w:val="0"/>
          <w:numId w:val="40"/>
        </w:numPr>
        <w:spacing w:before="100" w:beforeAutospacing="1" w:after="100" w:afterAutospacing="1"/>
      </w:pPr>
      <w:r w:rsidRPr="001C56A1">
        <w:t>Расстройства вегетативной нервной системы</w:t>
      </w:r>
    </w:p>
    <w:p w:rsidR="001C56A1" w:rsidRPr="001C56A1" w:rsidRDefault="001C56A1" w:rsidP="001C56A1">
      <w:pPr>
        <w:numPr>
          <w:ilvl w:val="0"/>
          <w:numId w:val="40"/>
        </w:numPr>
        <w:spacing w:before="100" w:beforeAutospacing="1" w:after="100" w:afterAutospacing="1"/>
      </w:pPr>
      <w:r w:rsidRPr="001C56A1">
        <w:t>Последствия перинатальной патологии центральной нервной системы, энцефалопатии.</w:t>
      </w:r>
    </w:p>
    <w:p w:rsidR="001C56A1" w:rsidRPr="001C56A1" w:rsidRDefault="001C56A1" w:rsidP="001C56A1">
      <w:pPr>
        <w:numPr>
          <w:ilvl w:val="0"/>
          <w:numId w:val="40"/>
        </w:numPr>
        <w:spacing w:before="100" w:beforeAutospacing="1" w:after="100" w:afterAutospacing="1"/>
      </w:pPr>
      <w:r w:rsidRPr="001C56A1">
        <w:t xml:space="preserve">Невротические расстройства, связанные со стрессом и соматическими заболеваниями (неврастения, эмоциональные нарушения и расстройства поведения, синдром </w:t>
      </w:r>
      <w:proofErr w:type="spellStart"/>
      <w:r w:rsidRPr="001C56A1">
        <w:t>гиперактивности</w:t>
      </w:r>
      <w:proofErr w:type="spellEnd"/>
      <w:r w:rsidRPr="001C56A1">
        <w:t xml:space="preserve"> с дефицитом внимания, синдром навязчивых движений, тики, расстройства сна);</w:t>
      </w:r>
    </w:p>
    <w:p w:rsidR="001C56A1" w:rsidRPr="001C56A1" w:rsidRDefault="001C56A1" w:rsidP="001C56A1">
      <w:pPr>
        <w:numPr>
          <w:ilvl w:val="0"/>
          <w:numId w:val="40"/>
        </w:numPr>
        <w:spacing w:before="100" w:beforeAutospacing="1" w:after="100" w:afterAutospacing="1"/>
      </w:pPr>
      <w:r w:rsidRPr="001C56A1">
        <w:t>Головные боли (сосудистые, посттравматические, напряженного типа).</w:t>
      </w:r>
    </w:p>
    <w:tbl>
      <w:tblPr>
        <w:tblStyle w:val="a3"/>
        <w:tblW w:w="0" w:type="auto"/>
        <w:tblLook w:val="04A0"/>
      </w:tblPr>
      <w:tblGrid>
        <w:gridCol w:w="516"/>
        <w:gridCol w:w="7009"/>
        <w:gridCol w:w="702"/>
        <w:gridCol w:w="702"/>
        <w:gridCol w:w="702"/>
        <w:gridCol w:w="702"/>
        <w:gridCol w:w="683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Консультации врачей узких специальностей (невролога)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</w:t>
            </w:r>
            <w:proofErr w:type="spellStart"/>
            <w:r w:rsidRPr="001C56A1">
              <w:t>йодобромные</w:t>
            </w:r>
            <w:proofErr w:type="spellEnd"/>
            <w:r w:rsidRPr="001C56A1">
              <w:t>, хвойно-жемчужные)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Циркулярный душ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Сухие углекислые ванны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(электрофорез, </w:t>
            </w:r>
            <w:proofErr w:type="spellStart"/>
            <w:r w:rsidRPr="001C56A1">
              <w:t>миоэлектростимуляция</w:t>
            </w:r>
            <w:proofErr w:type="spellEnd"/>
            <w:r w:rsidRPr="001C56A1">
              <w:t xml:space="preserve">, </w:t>
            </w:r>
            <w:proofErr w:type="spellStart"/>
            <w:r w:rsidRPr="001C56A1">
              <w:t>фонофорез</w:t>
            </w:r>
            <w:proofErr w:type="spellEnd"/>
            <w:r w:rsidRPr="001C56A1">
              <w:t xml:space="preserve">, СМТ, </w:t>
            </w:r>
            <w:proofErr w:type="spellStart"/>
            <w:r w:rsidRPr="001C56A1">
              <w:t>дарсонваль</w:t>
            </w:r>
            <w:proofErr w:type="spellEnd"/>
            <w:r w:rsidRPr="001C56A1">
              <w:t xml:space="preserve">, электросон) или </w:t>
            </w: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(1 вид)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lastRenderedPageBreak/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1,5 ед. или гидромассаж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7-8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C56A1">
        <w:rPr>
          <w:b/>
          <w:bCs/>
          <w:sz w:val="27"/>
          <w:szCs w:val="27"/>
        </w:rPr>
        <w:t>Аллергические заболевания</w:t>
      </w:r>
    </w:p>
    <w:p w:rsidR="001C56A1" w:rsidRPr="001C56A1" w:rsidRDefault="001C56A1" w:rsidP="001C56A1">
      <w:pPr>
        <w:spacing w:before="100" w:beforeAutospacing="1" w:after="100" w:afterAutospacing="1"/>
      </w:pPr>
      <w:r w:rsidRPr="001C56A1">
        <w:rPr>
          <w:b/>
          <w:bCs/>
        </w:rPr>
        <w:t>Показания:</w:t>
      </w:r>
    </w:p>
    <w:p w:rsidR="001C56A1" w:rsidRPr="001C56A1" w:rsidRDefault="001C56A1" w:rsidP="001C56A1">
      <w:pPr>
        <w:numPr>
          <w:ilvl w:val="0"/>
          <w:numId w:val="41"/>
        </w:numPr>
        <w:spacing w:before="100" w:beforeAutospacing="1" w:after="100" w:afterAutospacing="1"/>
      </w:pPr>
      <w:r w:rsidRPr="001C56A1">
        <w:t>Аллергические болезни органов дыхания (аллергический ринит, поллиноз, аллергический бронхит, бронхиальная астма);</w:t>
      </w:r>
    </w:p>
    <w:p w:rsidR="001C56A1" w:rsidRPr="001C56A1" w:rsidRDefault="001C56A1" w:rsidP="001C56A1">
      <w:pPr>
        <w:numPr>
          <w:ilvl w:val="0"/>
          <w:numId w:val="41"/>
        </w:numPr>
        <w:spacing w:before="100" w:beforeAutospacing="1" w:after="100" w:afterAutospacing="1"/>
      </w:pPr>
      <w:r w:rsidRPr="001C56A1">
        <w:t xml:space="preserve">Заболевания и состояния с подозрением на аллергические болезни органов дыхания (частые, затяжные, хронические риниты, ларингиты, трахеиты; бронхиты с </w:t>
      </w:r>
      <w:proofErr w:type="spellStart"/>
      <w:r w:rsidRPr="001C56A1">
        <w:t>бронхообструктивным</w:t>
      </w:r>
      <w:proofErr w:type="spellEnd"/>
      <w:r w:rsidRPr="001C56A1">
        <w:t xml:space="preserve"> синдромом, «астматический бронхит»);</w:t>
      </w:r>
    </w:p>
    <w:p w:rsidR="001C56A1" w:rsidRPr="001C56A1" w:rsidRDefault="001C56A1" w:rsidP="001C56A1">
      <w:pPr>
        <w:numPr>
          <w:ilvl w:val="0"/>
          <w:numId w:val="41"/>
        </w:numPr>
        <w:spacing w:before="100" w:beforeAutospacing="1" w:after="100" w:afterAutospacing="1"/>
      </w:pPr>
      <w:r w:rsidRPr="001C56A1">
        <w:t>Аллергические болезни кожи (</w:t>
      </w:r>
      <w:proofErr w:type="spellStart"/>
      <w:r w:rsidRPr="001C56A1">
        <w:t>атопический</w:t>
      </w:r>
      <w:proofErr w:type="spellEnd"/>
      <w:r w:rsidRPr="001C56A1">
        <w:t xml:space="preserve"> дерматит, экзема, нейродермит; аллергический контактный дерматит, аллергическая крапивница, острый и рецидивирующий отек </w:t>
      </w:r>
      <w:proofErr w:type="spellStart"/>
      <w:r w:rsidRPr="001C56A1">
        <w:t>Квинке</w:t>
      </w:r>
      <w:proofErr w:type="spellEnd"/>
      <w:r w:rsidRPr="001C56A1">
        <w:t>);</w:t>
      </w:r>
    </w:p>
    <w:p w:rsidR="001C56A1" w:rsidRPr="001C56A1" w:rsidRDefault="001C56A1" w:rsidP="001C56A1">
      <w:pPr>
        <w:numPr>
          <w:ilvl w:val="0"/>
          <w:numId w:val="41"/>
        </w:numPr>
        <w:spacing w:before="100" w:beforeAutospacing="1" w:after="100" w:afterAutospacing="1"/>
      </w:pPr>
      <w:r w:rsidRPr="001C56A1">
        <w:t xml:space="preserve">Пищевая аллергия (в том числе — </w:t>
      </w:r>
      <w:proofErr w:type="spellStart"/>
      <w:r w:rsidRPr="001C56A1">
        <w:t>неуточненный</w:t>
      </w:r>
      <w:proofErr w:type="spellEnd"/>
      <w:r w:rsidRPr="001C56A1">
        <w:t xml:space="preserve"> спектр)</w:t>
      </w:r>
    </w:p>
    <w:tbl>
      <w:tblPr>
        <w:tblStyle w:val="a3"/>
        <w:tblW w:w="0" w:type="auto"/>
        <w:tblLook w:val="04A0"/>
      </w:tblPr>
      <w:tblGrid>
        <w:gridCol w:w="516"/>
        <w:gridCol w:w="7009"/>
        <w:gridCol w:w="702"/>
        <w:gridCol w:w="702"/>
        <w:gridCol w:w="702"/>
        <w:gridCol w:w="702"/>
        <w:gridCol w:w="683"/>
      </w:tblGrid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 xml:space="preserve">Количество процедур 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18</w:t>
            </w:r>
            <w:r w:rsidRPr="001C56A1">
              <w:br/>
              <w:t>дней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21</w:t>
            </w:r>
            <w:r w:rsidRPr="001C56A1">
              <w:br/>
              <w:t>день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gridSpan w:val="6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  <w:jc w:val="center"/>
            </w:pPr>
            <w:r w:rsidRPr="001C56A1">
              <w:rPr>
                <w:b/>
                <w:bCs/>
              </w:rPr>
              <w:t>1.Лечебные и диагностические процедуры и обследования</w:t>
            </w:r>
            <w:proofErr w:type="gramStart"/>
            <w:r w:rsidRPr="001C56A1">
              <w:rPr>
                <w:b/>
                <w:bCs/>
              </w:rPr>
              <w:t xml:space="preserve"> ,</w:t>
            </w:r>
            <w:proofErr w:type="gramEnd"/>
            <w:r w:rsidRPr="001C56A1">
              <w:rPr>
                <w:b/>
                <w:bCs/>
              </w:rPr>
              <w:t xml:space="preserve"> включенные в стоимость путевки (по медицинским показаниям).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первичный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Прием врача-</w:t>
            </w:r>
            <w:proofErr w:type="gramStart"/>
            <w:r w:rsidRPr="001C56A1">
              <w:t xml:space="preserve">( </w:t>
            </w:r>
            <w:proofErr w:type="gramEnd"/>
            <w:r w:rsidRPr="001C56A1">
              <w:t>педиатра) — повторный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Консультации врачей узких специальностей (</w:t>
            </w:r>
            <w:proofErr w:type="spellStart"/>
            <w:r w:rsidRPr="001C56A1">
              <w:t>ЛОР-врача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Общий анализ крови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Ванны (</w:t>
            </w:r>
            <w:proofErr w:type="spellStart"/>
            <w:r w:rsidRPr="001C56A1">
              <w:t>йодобромные</w:t>
            </w:r>
            <w:proofErr w:type="spellEnd"/>
            <w:r w:rsidRPr="001C56A1">
              <w:t>, жемчужные)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Ингаляции (</w:t>
            </w:r>
            <w:proofErr w:type="spellStart"/>
            <w:r w:rsidRPr="001C56A1">
              <w:t>галоингаляции</w:t>
            </w:r>
            <w:proofErr w:type="spellEnd"/>
            <w:r w:rsidRPr="001C56A1">
              <w:t>, медикаментозные)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Сухие углекислые ванны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Электросветолечение</w:t>
            </w:r>
            <w:proofErr w:type="spellEnd"/>
            <w:r w:rsidRPr="001C56A1">
              <w:t xml:space="preserve"> (ДМВ терапия, электрофорез, УВЧ, КУФ, </w:t>
            </w:r>
            <w:proofErr w:type="spellStart"/>
            <w:r w:rsidRPr="001C56A1">
              <w:t>фонофорез</w:t>
            </w:r>
            <w:proofErr w:type="spellEnd"/>
            <w:r w:rsidRPr="001C56A1">
              <w:t xml:space="preserve">, </w:t>
            </w:r>
            <w:proofErr w:type="spellStart"/>
            <w:r w:rsidRPr="001C56A1">
              <w:t>ультратон</w:t>
            </w:r>
            <w:proofErr w:type="spellEnd"/>
            <w:r w:rsidRPr="001C56A1">
              <w:t xml:space="preserve">), или </w:t>
            </w:r>
            <w:proofErr w:type="spellStart"/>
            <w:r w:rsidRPr="001C56A1">
              <w:t>магнитотерапия</w:t>
            </w:r>
            <w:proofErr w:type="spellEnd"/>
            <w:r w:rsidRPr="001C56A1">
              <w:t xml:space="preserve"> (2 вида)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9.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Массаж 1,5 ед. или гидромассаж.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7-8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 xml:space="preserve">Массаж эластичным </w:t>
            </w:r>
            <w:proofErr w:type="spellStart"/>
            <w:r w:rsidRPr="001C56A1">
              <w:t>псевдокипящим</w:t>
            </w:r>
            <w:proofErr w:type="spellEnd"/>
            <w:r w:rsidRPr="001C56A1">
              <w:t xml:space="preserve"> слоем (</w:t>
            </w:r>
            <w:proofErr w:type="spellStart"/>
            <w:r w:rsidRPr="001C56A1">
              <w:t>стопокистетерапия</w:t>
            </w:r>
            <w:proofErr w:type="spellEnd"/>
            <w:r w:rsidRPr="001C56A1">
              <w:t>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11.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Воздействие лечебной грязью (1 зона)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5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12.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ЛФК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13.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proofErr w:type="spellStart"/>
            <w:r w:rsidRPr="001C56A1">
              <w:t>Фиточай</w:t>
            </w:r>
            <w:proofErr w:type="spellEnd"/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14.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Кислородные коктейли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6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7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8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10</w:t>
            </w:r>
          </w:p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15.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Услуги процедурного кабинета (экстренная помощь)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  <w:tr w:rsidR="001C56A1" w:rsidRPr="001C56A1" w:rsidTr="001C56A1"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16.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>
            <w:pPr>
              <w:spacing w:before="100" w:beforeAutospacing="1" w:after="100" w:afterAutospacing="1"/>
            </w:pPr>
            <w:r w:rsidRPr="001C56A1">
              <w:t>Бассейн</w:t>
            </w:r>
          </w:p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  <w:tc>
          <w:tcPr>
            <w:tcW w:w="0" w:type="auto"/>
            <w:hideMark/>
          </w:tcPr>
          <w:p w:rsidR="001C56A1" w:rsidRPr="001C56A1" w:rsidRDefault="001C56A1" w:rsidP="001C56A1"/>
        </w:tc>
      </w:tr>
    </w:tbl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>Выбор процедур осуществляет врач с учетом возраста и медицинских показаний; некоторые процедуры имеют возрастные ограничения: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lastRenderedPageBreak/>
        <w:t>Для детей в возрасте с 2-х до 4-х лет выбор процедур определяется возрастными показаниями и индивидуальной переносимостью.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>По показаниям обследование и лечение может быть расширено (по желанию родителей, за дополнительную стоимость, по прейскуранту):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>исследование электролитов крови (кальций, магний, фосфор, сывороточное железо);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 xml:space="preserve">глюкоза крови, печеночные пробы, амилаза, </w:t>
      </w:r>
      <w:proofErr w:type="spellStart"/>
      <w:r w:rsidRPr="001C56A1">
        <w:t>ревмопробы</w:t>
      </w:r>
      <w:proofErr w:type="spellEnd"/>
      <w:r w:rsidRPr="001C56A1">
        <w:t xml:space="preserve">, мочевина и </w:t>
      </w:r>
      <w:proofErr w:type="spellStart"/>
      <w:r w:rsidRPr="001C56A1">
        <w:t>креатинин</w:t>
      </w:r>
      <w:proofErr w:type="spellEnd"/>
      <w:r w:rsidRPr="001C56A1">
        <w:t>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>исследование гормонального статуса (гормоны щитовидной железы, гипофиза, надпочечников);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 xml:space="preserve">исследование крови на </w:t>
      </w:r>
      <w:proofErr w:type="spellStart"/>
      <w:r w:rsidRPr="001C56A1">
        <w:t>паразитоз</w:t>
      </w:r>
      <w:proofErr w:type="spellEnd"/>
      <w:r w:rsidRPr="001C56A1">
        <w:t xml:space="preserve"> (</w:t>
      </w:r>
      <w:proofErr w:type="spellStart"/>
      <w:r w:rsidRPr="001C56A1">
        <w:t>лямблии</w:t>
      </w:r>
      <w:proofErr w:type="spellEnd"/>
      <w:r w:rsidRPr="001C56A1">
        <w:t xml:space="preserve">, </w:t>
      </w:r>
      <w:proofErr w:type="spellStart"/>
      <w:r w:rsidRPr="001C56A1">
        <w:t>токсокары</w:t>
      </w:r>
      <w:proofErr w:type="spellEnd"/>
      <w:r w:rsidRPr="001C56A1">
        <w:t xml:space="preserve">, аскариды) и </w:t>
      </w:r>
      <w:proofErr w:type="spellStart"/>
      <w:r w:rsidRPr="001C56A1">
        <w:t>Helicobacter</w:t>
      </w:r>
      <w:proofErr w:type="spellEnd"/>
      <w:r w:rsidRPr="001C56A1">
        <w:t xml:space="preserve"> </w:t>
      </w:r>
      <w:proofErr w:type="spellStart"/>
      <w:r w:rsidRPr="001C56A1">
        <w:t>pylori</w:t>
      </w:r>
      <w:proofErr w:type="spellEnd"/>
      <w:r w:rsidRPr="001C56A1">
        <w:t>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 xml:space="preserve">комплексное </w:t>
      </w:r>
      <w:proofErr w:type="spellStart"/>
      <w:r w:rsidRPr="001C56A1">
        <w:t>аллергологическое</w:t>
      </w:r>
      <w:proofErr w:type="spellEnd"/>
      <w:r w:rsidRPr="001C56A1">
        <w:t xml:space="preserve"> обследование;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>посев из зева и носа на микрофлору и чувствительность к антибиотикам;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 xml:space="preserve">посев кала на </w:t>
      </w:r>
      <w:proofErr w:type="spellStart"/>
      <w:r w:rsidRPr="001C56A1">
        <w:t>дисбактериоз</w:t>
      </w:r>
      <w:proofErr w:type="spellEnd"/>
      <w:r w:rsidRPr="001C56A1">
        <w:t>;</w:t>
      </w:r>
    </w:p>
    <w:p w:rsidR="001C56A1" w:rsidRPr="001C56A1" w:rsidRDefault="001C56A1" w:rsidP="001C56A1">
      <w:pPr>
        <w:numPr>
          <w:ilvl w:val="0"/>
          <w:numId w:val="42"/>
        </w:numPr>
        <w:spacing w:before="100" w:beforeAutospacing="1" w:after="100" w:afterAutospacing="1"/>
      </w:pPr>
      <w:r w:rsidRPr="001C56A1">
        <w:t xml:space="preserve">санация носоглотки у </w:t>
      </w:r>
      <w:proofErr w:type="spellStart"/>
      <w:r w:rsidRPr="001C56A1">
        <w:t>оториноларинголога</w:t>
      </w:r>
      <w:proofErr w:type="spellEnd"/>
    </w:p>
    <w:p w:rsidR="004D2D08" w:rsidRPr="000B3E11" w:rsidRDefault="004D2D08" w:rsidP="000B3E11">
      <w:pPr>
        <w:pStyle w:val="aa"/>
        <w:jc w:val="center"/>
        <w:rPr>
          <w:sz w:val="36"/>
          <w:szCs w:val="36"/>
        </w:rPr>
      </w:pPr>
    </w:p>
    <w:sectPr w:rsidR="004D2D08" w:rsidRPr="000B3E11" w:rsidSect="004D2D08">
      <w:headerReference w:type="default" r:id="rId7"/>
      <w:pgSz w:w="12240" w:h="15840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CD" w:rsidRDefault="000006CD" w:rsidP="000006CD">
      <w:r>
        <w:separator/>
      </w:r>
    </w:p>
  </w:endnote>
  <w:endnote w:type="continuationSeparator" w:id="0">
    <w:p w:rsidR="000006CD" w:rsidRDefault="000006CD" w:rsidP="0000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CD" w:rsidRDefault="000006CD" w:rsidP="000006CD">
      <w:r>
        <w:separator/>
      </w:r>
    </w:p>
  </w:footnote>
  <w:footnote w:type="continuationSeparator" w:id="0">
    <w:p w:rsidR="000006CD" w:rsidRDefault="000006CD" w:rsidP="0000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CD" w:rsidRDefault="000006CD" w:rsidP="000006CD">
    <w:pPr>
      <w:pStyle w:val="a6"/>
      <w:jc w:val="right"/>
      <w:rPr>
        <w:sz w:val="20"/>
      </w:rPr>
    </w:pPr>
    <w:r>
      <w:rPr>
        <w:b/>
        <w:sz w:val="20"/>
      </w:rPr>
      <w:t>Санаторий «</w:t>
    </w:r>
    <w:r w:rsidR="00AD17EA">
      <w:rPr>
        <w:b/>
        <w:sz w:val="20"/>
      </w:rPr>
      <w:t>Автотранспортник России</w:t>
    </w:r>
    <w:r>
      <w:rPr>
        <w:b/>
        <w:sz w:val="20"/>
      </w:rPr>
      <w:t xml:space="preserve">» </w:t>
    </w:r>
    <w:r w:rsidR="00AD17EA">
      <w:rPr>
        <w:b/>
        <w:sz w:val="20"/>
      </w:rPr>
      <w:t>п</w:t>
    </w:r>
    <w:proofErr w:type="gramStart"/>
    <w:r w:rsidR="00AD17EA">
      <w:rPr>
        <w:b/>
        <w:sz w:val="20"/>
      </w:rPr>
      <w:t>.А</w:t>
    </w:r>
    <w:proofErr w:type="gramEnd"/>
    <w:r w:rsidR="00AD17EA">
      <w:rPr>
        <w:b/>
        <w:sz w:val="20"/>
      </w:rPr>
      <w:t>гой</w:t>
    </w:r>
    <w:r>
      <w:rPr>
        <w:sz w:val="20"/>
      </w:rPr>
      <w:br/>
      <w:t>8-800-550-34-20 звонок по России бесплатный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</w:rPr>
      <w:t>8-902-225-07-94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  <w:lang w:val="en-US"/>
      </w:rPr>
      <w:t>E</w:t>
    </w:r>
    <w:r>
      <w:rPr>
        <w:sz w:val="20"/>
      </w:rPr>
      <w:t>-</w:t>
    </w:r>
    <w:r>
      <w:rPr>
        <w:sz w:val="20"/>
        <w:lang w:val="en-US"/>
      </w:rPr>
      <w:t>mail</w:t>
    </w:r>
    <w:r>
      <w:rPr>
        <w:sz w:val="20"/>
      </w:rPr>
      <w:t xml:space="preserve">: </w:t>
    </w:r>
    <w:r>
      <w:rPr>
        <w:sz w:val="20"/>
        <w:lang w:val="en-US"/>
      </w:rPr>
      <w:t>info</w:t>
    </w:r>
    <w:r>
      <w:rPr>
        <w:sz w:val="20"/>
      </w:rPr>
      <w:t>@</w:t>
    </w:r>
    <w:proofErr w:type="spellStart"/>
    <w:r>
      <w:rPr>
        <w:sz w:val="20"/>
        <w:lang w:val="en-US"/>
      </w:rPr>
      <w:t>rfug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</w:p>
  <w:p w:rsidR="000006CD" w:rsidRDefault="000006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A21"/>
    <w:multiLevelType w:val="multilevel"/>
    <w:tmpl w:val="D19A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302"/>
    <w:multiLevelType w:val="multilevel"/>
    <w:tmpl w:val="59C4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95EC6"/>
    <w:multiLevelType w:val="multilevel"/>
    <w:tmpl w:val="498C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CF8"/>
    <w:multiLevelType w:val="multilevel"/>
    <w:tmpl w:val="9FD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27A5"/>
    <w:multiLevelType w:val="multilevel"/>
    <w:tmpl w:val="4A1E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3CCB"/>
    <w:multiLevelType w:val="multilevel"/>
    <w:tmpl w:val="E84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61DA3"/>
    <w:multiLevelType w:val="multilevel"/>
    <w:tmpl w:val="649C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D46B9"/>
    <w:multiLevelType w:val="multilevel"/>
    <w:tmpl w:val="B43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2581D"/>
    <w:multiLevelType w:val="multilevel"/>
    <w:tmpl w:val="6DD0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F2D92"/>
    <w:multiLevelType w:val="multilevel"/>
    <w:tmpl w:val="DD2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A6EB7"/>
    <w:multiLevelType w:val="multilevel"/>
    <w:tmpl w:val="774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C1A0A"/>
    <w:multiLevelType w:val="multilevel"/>
    <w:tmpl w:val="58A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A435B"/>
    <w:multiLevelType w:val="multilevel"/>
    <w:tmpl w:val="94CC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B32AD"/>
    <w:multiLevelType w:val="multilevel"/>
    <w:tmpl w:val="B63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454C2"/>
    <w:multiLevelType w:val="multilevel"/>
    <w:tmpl w:val="D18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704F2"/>
    <w:multiLevelType w:val="multilevel"/>
    <w:tmpl w:val="AAD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D26BB"/>
    <w:multiLevelType w:val="multilevel"/>
    <w:tmpl w:val="28F0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A3F98"/>
    <w:multiLevelType w:val="multilevel"/>
    <w:tmpl w:val="D968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40EFA"/>
    <w:multiLevelType w:val="multilevel"/>
    <w:tmpl w:val="A3B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2371C"/>
    <w:multiLevelType w:val="multilevel"/>
    <w:tmpl w:val="BF0A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04E9A"/>
    <w:multiLevelType w:val="multilevel"/>
    <w:tmpl w:val="833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B90303"/>
    <w:multiLevelType w:val="multilevel"/>
    <w:tmpl w:val="5D0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655F8"/>
    <w:multiLevelType w:val="multilevel"/>
    <w:tmpl w:val="A73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F4C13"/>
    <w:multiLevelType w:val="multilevel"/>
    <w:tmpl w:val="674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43238"/>
    <w:multiLevelType w:val="multilevel"/>
    <w:tmpl w:val="AD20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B4D7B"/>
    <w:multiLevelType w:val="multilevel"/>
    <w:tmpl w:val="3CA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4498B"/>
    <w:multiLevelType w:val="multilevel"/>
    <w:tmpl w:val="1C0A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04F08"/>
    <w:multiLevelType w:val="multilevel"/>
    <w:tmpl w:val="65C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446C7B"/>
    <w:multiLevelType w:val="multilevel"/>
    <w:tmpl w:val="DF22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424B67"/>
    <w:multiLevelType w:val="multilevel"/>
    <w:tmpl w:val="005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C4990"/>
    <w:multiLevelType w:val="multilevel"/>
    <w:tmpl w:val="B9A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63B8C"/>
    <w:multiLevelType w:val="multilevel"/>
    <w:tmpl w:val="462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9D5"/>
    <w:multiLevelType w:val="multilevel"/>
    <w:tmpl w:val="8228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91598"/>
    <w:multiLevelType w:val="multilevel"/>
    <w:tmpl w:val="5DE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03E3B"/>
    <w:multiLevelType w:val="multilevel"/>
    <w:tmpl w:val="218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E6E8C"/>
    <w:multiLevelType w:val="multilevel"/>
    <w:tmpl w:val="7D6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22BB3"/>
    <w:multiLevelType w:val="multilevel"/>
    <w:tmpl w:val="3BCC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C3F29"/>
    <w:multiLevelType w:val="multilevel"/>
    <w:tmpl w:val="84D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41FC2"/>
    <w:multiLevelType w:val="multilevel"/>
    <w:tmpl w:val="051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E28EE"/>
    <w:multiLevelType w:val="multilevel"/>
    <w:tmpl w:val="E77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351B06"/>
    <w:multiLevelType w:val="multilevel"/>
    <w:tmpl w:val="F24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7E048F"/>
    <w:multiLevelType w:val="multilevel"/>
    <w:tmpl w:val="2A64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3"/>
  </w:num>
  <w:num w:numId="5">
    <w:abstractNumId w:val="16"/>
  </w:num>
  <w:num w:numId="6">
    <w:abstractNumId w:val="6"/>
  </w:num>
  <w:num w:numId="7">
    <w:abstractNumId w:val="17"/>
  </w:num>
  <w:num w:numId="8">
    <w:abstractNumId w:val="41"/>
  </w:num>
  <w:num w:numId="9">
    <w:abstractNumId w:val="32"/>
  </w:num>
  <w:num w:numId="10">
    <w:abstractNumId w:val="9"/>
  </w:num>
  <w:num w:numId="11">
    <w:abstractNumId w:val="15"/>
  </w:num>
  <w:num w:numId="12">
    <w:abstractNumId w:val="25"/>
  </w:num>
  <w:num w:numId="13">
    <w:abstractNumId w:val="11"/>
  </w:num>
  <w:num w:numId="14">
    <w:abstractNumId w:val="14"/>
  </w:num>
  <w:num w:numId="15">
    <w:abstractNumId w:val="23"/>
  </w:num>
  <w:num w:numId="16">
    <w:abstractNumId w:val="22"/>
  </w:num>
  <w:num w:numId="17">
    <w:abstractNumId w:val="38"/>
  </w:num>
  <w:num w:numId="18">
    <w:abstractNumId w:val="3"/>
  </w:num>
  <w:num w:numId="19">
    <w:abstractNumId w:val="39"/>
  </w:num>
  <w:num w:numId="20">
    <w:abstractNumId w:val="1"/>
  </w:num>
  <w:num w:numId="21">
    <w:abstractNumId w:val="36"/>
  </w:num>
  <w:num w:numId="22">
    <w:abstractNumId w:val="35"/>
  </w:num>
  <w:num w:numId="23">
    <w:abstractNumId w:val="40"/>
  </w:num>
  <w:num w:numId="24">
    <w:abstractNumId w:val="37"/>
  </w:num>
  <w:num w:numId="25">
    <w:abstractNumId w:val="7"/>
  </w:num>
  <w:num w:numId="26">
    <w:abstractNumId w:val="4"/>
  </w:num>
  <w:num w:numId="27">
    <w:abstractNumId w:val="0"/>
  </w:num>
  <w:num w:numId="28">
    <w:abstractNumId w:val="19"/>
  </w:num>
  <w:num w:numId="29">
    <w:abstractNumId w:val="2"/>
  </w:num>
  <w:num w:numId="30">
    <w:abstractNumId w:val="24"/>
  </w:num>
  <w:num w:numId="31">
    <w:abstractNumId w:val="10"/>
  </w:num>
  <w:num w:numId="32">
    <w:abstractNumId w:val="13"/>
  </w:num>
  <w:num w:numId="33">
    <w:abstractNumId w:val="34"/>
  </w:num>
  <w:num w:numId="34">
    <w:abstractNumId w:val="30"/>
  </w:num>
  <w:num w:numId="35">
    <w:abstractNumId w:val="28"/>
  </w:num>
  <w:num w:numId="36">
    <w:abstractNumId w:val="27"/>
  </w:num>
  <w:num w:numId="37">
    <w:abstractNumId w:val="18"/>
  </w:num>
  <w:num w:numId="38">
    <w:abstractNumId w:val="31"/>
  </w:num>
  <w:num w:numId="39">
    <w:abstractNumId w:val="20"/>
  </w:num>
  <w:num w:numId="40">
    <w:abstractNumId w:val="21"/>
  </w:num>
  <w:num w:numId="41">
    <w:abstractNumId w:val="1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C7"/>
    <w:rsid w:val="000006CD"/>
    <w:rsid w:val="00002D41"/>
    <w:rsid w:val="00005F0F"/>
    <w:rsid w:val="00012954"/>
    <w:rsid w:val="0001585B"/>
    <w:rsid w:val="00022CCE"/>
    <w:rsid w:val="000233C7"/>
    <w:rsid w:val="00034D3F"/>
    <w:rsid w:val="0003790D"/>
    <w:rsid w:val="000448DA"/>
    <w:rsid w:val="00050E12"/>
    <w:rsid w:val="000568E1"/>
    <w:rsid w:val="00057046"/>
    <w:rsid w:val="00066046"/>
    <w:rsid w:val="000662A4"/>
    <w:rsid w:val="00066515"/>
    <w:rsid w:val="00066A6B"/>
    <w:rsid w:val="0006742B"/>
    <w:rsid w:val="00072B42"/>
    <w:rsid w:val="00081147"/>
    <w:rsid w:val="00081178"/>
    <w:rsid w:val="00083F3C"/>
    <w:rsid w:val="00084E2B"/>
    <w:rsid w:val="0008508A"/>
    <w:rsid w:val="0009188C"/>
    <w:rsid w:val="00091FBE"/>
    <w:rsid w:val="000931C6"/>
    <w:rsid w:val="000A03C2"/>
    <w:rsid w:val="000A173E"/>
    <w:rsid w:val="000A3615"/>
    <w:rsid w:val="000A3ED8"/>
    <w:rsid w:val="000A5DCE"/>
    <w:rsid w:val="000B10CE"/>
    <w:rsid w:val="000B22F9"/>
    <w:rsid w:val="000B3E11"/>
    <w:rsid w:val="000B5D15"/>
    <w:rsid w:val="000C09FA"/>
    <w:rsid w:val="000C0B2A"/>
    <w:rsid w:val="000C1D57"/>
    <w:rsid w:val="000C56F5"/>
    <w:rsid w:val="000C6625"/>
    <w:rsid w:val="000C7B85"/>
    <w:rsid w:val="000D1894"/>
    <w:rsid w:val="000E5A79"/>
    <w:rsid w:val="000F24DB"/>
    <w:rsid w:val="000F76BF"/>
    <w:rsid w:val="00102B94"/>
    <w:rsid w:val="00114147"/>
    <w:rsid w:val="00114356"/>
    <w:rsid w:val="00116564"/>
    <w:rsid w:val="001166A6"/>
    <w:rsid w:val="00121A82"/>
    <w:rsid w:val="00123CFC"/>
    <w:rsid w:val="00125B5A"/>
    <w:rsid w:val="001262D3"/>
    <w:rsid w:val="00126F5B"/>
    <w:rsid w:val="0012758D"/>
    <w:rsid w:val="00131E1E"/>
    <w:rsid w:val="00132CAF"/>
    <w:rsid w:val="00132EC0"/>
    <w:rsid w:val="00135587"/>
    <w:rsid w:val="00142A9B"/>
    <w:rsid w:val="0014512C"/>
    <w:rsid w:val="001533FC"/>
    <w:rsid w:val="001536A2"/>
    <w:rsid w:val="0016013D"/>
    <w:rsid w:val="0016070F"/>
    <w:rsid w:val="00163828"/>
    <w:rsid w:val="00165998"/>
    <w:rsid w:val="00171458"/>
    <w:rsid w:val="00171F94"/>
    <w:rsid w:val="00172187"/>
    <w:rsid w:val="00172B53"/>
    <w:rsid w:val="001734C2"/>
    <w:rsid w:val="001753EF"/>
    <w:rsid w:val="00184596"/>
    <w:rsid w:val="001855DC"/>
    <w:rsid w:val="00187A3F"/>
    <w:rsid w:val="00190530"/>
    <w:rsid w:val="00190B76"/>
    <w:rsid w:val="00195C29"/>
    <w:rsid w:val="00197AD3"/>
    <w:rsid w:val="001A0E60"/>
    <w:rsid w:val="001B1057"/>
    <w:rsid w:val="001B117D"/>
    <w:rsid w:val="001B4551"/>
    <w:rsid w:val="001C28EA"/>
    <w:rsid w:val="001C56A1"/>
    <w:rsid w:val="001C6815"/>
    <w:rsid w:val="001C74B8"/>
    <w:rsid w:val="001D1726"/>
    <w:rsid w:val="001D3237"/>
    <w:rsid w:val="001D4490"/>
    <w:rsid w:val="001D63E5"/>
    <w:rsid w:val="001E1DAF"/>
    <w:rsid w:val="001E2333"/>
    <w:rsid w:val="001E30FA"/>
    <w:rsid w:val="001F00E2"/>
    <w:rsid w:val="001F0A8A"/>
    <w:rsid w:val="001F2148"/>
    <w:rsid w:val="001F2222"/>
    <w:rsid w:val="001F7A60"/>
    <w:rsid w:val="00204196"/>
    <w:rsid w:val="0021021D"/>
    <w:rsid w:val="00210766"/>
    <w:rsid w:val="0021107E"/>
    <w:rsid w:val="00213506"/>
    <w:rsid w:val="00217022"/>
    <w:rsid w:val="002174CA"/>
    <w:rsid w:val="00221818"/>
    <w:rsid w:val="00221E9B"/>
    <w:rsid w:val="00223929"/>
    <w:rsid w:val="00223EB5"/>
    <w:rsid w:val="0022602A"/>
    <w:rsid w:val="00237220"/>
    <w:rsid w:val="00240761"/>
    <w:rsid w:val="002422E2"/>
    <w:rsid w:val="00243E9F"/>
    <w:rsid w:val="00244EB0"/>
    <w:rsid w:val="0024636D"/>
    <w:rsid w:val="00247BD3"/>
    <w:rsid w:val="00250725"/>
    <w:rsid w:val="0025526A"/>
    <w:rsid w:val="00260BF9"/>
    <w:rsid w:val="00260D87"/>
    <w:rsid w:val="002643DE"/>
    <w:rsid w:val="0027009D"/>
    <w:rsid w:val="00272D95"/>
    <w:rsid w:val="00273926"/>
    <w:rsid w:val="00276A00"/>
    <w:rsid w:val="00282B01"/>
    <w:rsid w:val="00284597"/>
    <w:rsid w:val="00285B54"/>
    <w:rsid w:val="00291192"/>
    <w:rsid w:val="00294E35"/>
    <w:rsid w:val="00295AAC"/>
    <w:rsid w:val="00295C4E"/>
    <w:rsid w:val="00296106"/>
    <w:rsid w:val="002A27C8"/>
    <w:rsid w:val="002A2A19"/>
    <w:rsid w:val="002A4933"/>
    <w:rsid w:val="002A5684"/>
    <w:rsid w:val="002A5C7A"/>
    <w:rsid w:val="002A715C"/>
    <w:rsid w:val="002A74B1"/>
    <w:rsid w:val="002B2AF6"/>
    <w:rsid w:val="002B48E5"/>
    <w:rsid w:val="002C6998"/>
    <w:rsid w:val="002C7960"/>
    <w:rsid w:val="002D2EAB"/>
    <w:rsid w:val="002D37D7"/>
    <w:rsid w:val="002D6A1D"/>
    <w:rsid w:val="002E085A"/>
    <w:rsid w:val="002E38CC"/>
    <w:rsid w:val="002E39CA"/>
    <w:rsid w:val="002E3AC8"/>
    <w:rsid w:val="002E484A"/>
    <w:rsid w:val="002F33AE"/>
    <w:rsid w:val="002F3AAD"/>
    <w:rsid w:val="002F636E"/>
    <w:rsid w:val="0030754A"/>
    <w:rsid w:val="00307B02"/>
    <w:rsid w:val="00317ACF"/>
    <w:rsid w:val="003224FB"/>
    <w:rsid w:val="00323C9E"/>
    <w:rsid w:val="00325621"/>
    <w:rsid w:val="00326CA3"/>
    <w:rsid w:val="00341A5A"/>
    <w:rsid w:val="00343AF3"/>
    <w:rsid w:val="00343C5E"/>
    <w:rsid w:val="00344C58"/>
    <w:rsid w:val="00350C6B"/>
    <w:rsid w:val="003555FE"/>
    <w:rsid w:val="003577DB"/>
    <w:rsid w:val="00357E0C"/>
    <w:rsid w:val="00361B2D"/>
    <w:rsid w:val="00363BB0"/>
    <w:rsid w:val="00365057"/>
    <w:rsid w:val="003659CE"/>
    <w:rsid w:val="00366504"/>
    <w:rsid w:val="003738A8"/>
    <w:rsid w:val="0037607D"/>
    <w:rsid w:val="00377A69"/>
    <w:rsid w:val="00381EA3"/>
    <w:rsid w:val="00396502"/>
    <w:rsid w:val="00397C31"/>
    <w:rsid w:val="003A118B"/>
    <w:rsid w:val="003A35A6"/>
    <w:rsid w:val="003B019E"/>
    <w:rsid w:val="003B5B9B"/>
    <w:rsid w:val="003C0117"/>
    <w:rsid w:val="003C2631"/>
    <w:rsid w:val="003C2A0D"/>
    <w:rsid w:val="003C5FE7"/>
    <w:rsid w:val="003C6995"/>
    <w:rsid w:val="003C7D2D"/>
    <w:rsid w:val="003D0651"/>
    <w:rsid w:val="003D473C"/>
    <w:rsid w:val="003D6E2E"/>
    <w:rsid w:val="003D716C"/>
    <w:rsid w:val="003E174B"/>
    <w:rsid w:val="003F2E0E"/>
    <w:rsid w:val="003F3E2C"/>
    <w:rsid w:val="003F5F73"/>
    <w:rsid w:val="003F7CCF"/>
    <w:rsid w:val="00401046"/>
    <w:rsid w:val="00405FAE"/>
    <w:rsid w:val="004065CA"/>
    <w:rsid w:val="0040764D"/>
    <w:rsid w:val="00407DE6"/>
    <w:rsid w:val="004108FC"/>
    <w:rsid w:val="00410B2A"/>
    <w:rsid w:val="00414108"/>
    <w:rsid w:val="00415D13"/>
    <w:rsid w:val="004205A7"/>
    <w:rsid w:val="004237DE"/>
    <w:rsid w:val="00423829"/>
    <w:rsid w:val="0042518C"/>
    <w:rsid w:val="00426E4C"/>
    <w:rsid w:val="00427B84"/>
    <w:rsid w:val="0043036D"/>
    <w:rsid w:val="00430415"/>
    <w:rsid w:val="00430DEC"/>
    <w:rsid w:val="00435138"/>
    <w:rsid w:val="00441737"/>
    <w:rsid w:val="00454CC4"/>
    <w:rsid w:val="0045547A"/>
    <w:rsid w:val="00461B3A"/>
    <w:rsid w:val="00461E98"/>
    <w:rsid w:val="00464303"/>
    <w:rsid w:val="00464698"/>
    <w:rsid w:val="004661CF"/>
    <w:rsid w:val="00471A8E"/>
    <w:rsid w:val="00475E76"/>
    <w:rsid w:val="004767F8"/>
    <w:rsid w:val="0048073E"/>
    <w:rsid w:val="00482CFD"/>
    <w:rsid w:val="004867D4"/>
    <w:rsid w:val="00487C0A"/>
    <w:rsid w:val="004A0037"/>
    <w:rsid w:val="004A3BFF"/>
    <w:rsid w:val="004A6FB7"/>
    <w:rsid w:val="004B3B5A"/>
    <w:rsid w:val="004C1FBB"/>
    <w:rsid w:val="004D0C27"/>
    <w:rsid w:val="004D2D03"/>
    <w:rsid w:val="004D2D08"/>
    <w:rsid w:val="004E149D"/>
    <w:rsid w:val="004E7F28"/>
    <w:rsid w:val="004F3A5D"/>
    <w:rsid w:val="004F63CA"/>
    <w:rsid w:val="004F7626"/>
    <w:rsid w:val="00514E39"/>
    <w:rsid w:val="00515166"/>
    <w:rsid w:val="00522211"/>
    <w:rsid w:val="0052257B"/>
    <w:rsid w:val="00523D06"/>
    <w:rsid w:val="005241DE"/>
    <w:rsid w:val="0052623F"/>
    <w:rsid w:val="005323ED"/>
    <w:rsid w:val="0054357C"/>
    <w:rsid w:val="005565D8"/>
    <w:rsid w:val="005607D7"/>
    <w:rsid w:val="00564161"/>
    <w:rsid w:val="005712AF"/>
    <w:rsid w:val="00571322"/>
    <w:rsid w:val="00571353"/>
    <w:rsid w:val="0057165B"/>
    <w:rsid w:val="00575B93"/>
    <w:rsid w:val="005812E3"/>
    <w:rsid w:val="00584F7E"/>
    <w:rsid w:val="005912C6"/>
    <w:rsid w:val="00591645"/>
    <w:rsid w:val="00593AE0"/>
    <w:rsid w:val="005955D8"/>
    <w:rsid w:val="005966C9"/>
    <w:rsid w:val="005A48F5"/>
    <w:rsid w:val="005B55F1"/>
    <w:rsid w:val="005C0697"/>
    <w:rsid w:val="005C3E30"/>
    <w:rsid w:val="005C5FE5"/>
    <w:rsid w:val="005C6F46"/>
    <w:rsid w:val="005D458A"/>
    <w:rsid w:val="005D6F43"/>
    <w:rsid w:val="005D79FD"/>
    <w:rsid w:val="005D7BF8"/>
    <w:rsid w:val="005E3115"/>
    <w:rsid w:val="005E6264"/>
    <w:rsid w:val="005F282B"/>
    <w:rsid w:val="005F7C0F"/>
    <w:rsid w:val="00601A6E"/>
    <w:rsid w:val="0060324A"/>
    <w:rsid w:val="006061F5"/>
    <w:rsid w:val="00606358"/>
    <w:rsid w:val="00606900"/>
    <w:rsid w:val="006070FB"/>
    <w:rsid w:val="006100F5"/>
    <w:rsid w:val="00612B41"/>
    <w:rsid w:val="00613DB7"/>
    <w:rsid w:val="00621D9F"/>
    <w:rsid w:val="006224E8"/>
    <w:rsid w:val="0062560E"/>
    <w:rsid w:val="00627CE2"/>
    <w:rsid w:val="00630B4B"/>
    <w:rsid w:val="00631AF7"/>
    <w:rsid w:val="00633663"/>
    <w:rsid w:val="006360F3"/>
    <w:rsid w:val="006364B9"/>
    <w:rsid w:val="00637158"/>
    <w:rsid w:val="00645B33"/>
    <w:rsid w:val="006470C5"/>
    <w:rsid w:val="00650E0A"/>
    <w:rsid w:val="006523EA"/>
    <w:rsid w:val="0065579C"/>
    <w:rsid w:val="006615D2"/>
    <w:rsid w:val="006731B4"/>
    <w:rsid w:val="00675B70"/>
    <w:rsid w:val="00675B96"/>
    <w:rsid w:val="006761EB"/>
    <w:rsid w:val="00684CF2"/>
    <w:rsid w:val="006851CB"/>
    <w:rsid w:val="00686A16"/>
    <w:rsid w:val="006922D8"/>
    <w:rsid w:val="006A4DBD"/>
    <w:rsid w:val="006A5E9D"/>
    <w:rsid w:val="006B079F"/>
    <w:rsid w:val="006B4ECE"/>
    <w:rsid w:val="006B583B"/>
    <w:rsid w:val="006B7E19"/>
    <w:rsid w:val="006C33F4"/>
    <w:rsid w:val="006C5D51"/>
    <w:rsid w:val="006C6051"/>
    <w:rsid w:val="006D69B7"/>
    <w:rsid w:val="006E1F81"/>
    <w:rsid w:val="006E5B6D"/>
    <w:rsid w:val="006E60F5"/>
    <w:rsid w:val="0070354E"/>
    <w:rsid w:val="00703EA6"/>
    <w:rsid w:val="007068EB"/>
    <w:rsid w:val="007100A3"/>
    <w:rsid w:val="007115A1"/>
    <w:rsid w:val="00716985"/>
    <w:rsid w:val="00716A25"/>
    <w:rsid w:val="00721A49"/>
    <w:rsid w:val="00724B80"/>
    <w:rsid w:val="00730DD3"/>
    <w:rsid w:val="007347AC"/>
    <w:rsid w:val="007464FA"/>
    <w:rsid w:val="0075192C"/>
    <w:rsid w:val="00752404"/>
    <w:rsid w:val="00757489"/>
    <w:rsid w:val="007631C3"/>
    <w:rsid w:val="00764B33"/>
    <w:rsid w:val="00767BC7"/>
    <w:rsid w:val="00774D44"/>
    <w:rsid w:val="007754A6"/>
    <w:rsid w:val="007757E1"/>
    <w:rsid w:val="00780655"/>
    <w:rsid w:val="00781F58"/>
    <w:rsid w:val="00782B88"/>
    <w:rsid w:val="007872FF"/>
    <w:rsid w:val="00787E92"/>
    <w:rsid w:val="007A0057"/>
    <w:rsid w:val="007A12D2"/>
    <w:rsid w:val="007A2230"/>
    <w:rsid w:val="007B088E"/>
    <w:rsid w:val="007B4F53"/>
    <w:rsid w:val="007B5C8A"/>
    <w:rsid w:val="007B6292"/>
    <w:rsid w:val="007C06F8"/>
    <w:rsid w:val="007C7921"/>
    <w:rsid w:val="007D158B"/>
    <w:rsid w:val="007D1871"/>
    <w:rsid w:val="007D5AF9"/>
    <w:rsid w:val="007D7016"/>
    <w:rsid w:val="007E058A"/>
    <w:rsid w:val="007E09A6"/>
    <w:rsid w:val="007E27B1"/>
    <w:rsid w:val="007E2B36"/>
    <w:rsid w:val="007E3B76"/>
    <w:rsid w:val="007E53B5"/>
    <w:rsid w:val="007F0541"/>
    <w:rsid w:val="007F1957"/>
    <w:rsid w:val="007F22CD"/>
    <w:rsid w:val="007F330E"/>
    <w:rsid w:val="007F6CE7"/>
    <w:rsid w:val="00800E55"/>
    <w:rsid w:val="00801A69"/>
    <w:rsid w:val="00802A49"/>
    <w:rsid w:val="00804427"/>
    <w:rsid w:val="00815C7C"/>
    <w:rsid w:val="00815D47"/>
    <w:rsid w:val="008217D1"/>
    <w:rsid w:val="008242C1"/>
    <w:rsid w:val="008263F5"/>
    <w:rsid w:val="008279E8"/>
    <w:rsid w:val="00830D8B"/>
    <w:rsid w:val="008339B3"/>
    <w:rsid w:val="00835777"/>
    <w:rsid w:val="00835EF0"/>
    <w:rsid w:val="0084235E"/>
    <w:rsid w:val="00844B66"/>
    <w:rsid w:val="00844B8B"/>
    <w:rsid w:val="00847F56"/>
    <w:rsid w:val="00851BFC"/>
    <w:rsid w:val="00862091"/>
    <w:rsid w:val="00863B41"/>
    <w:rsid w:val="00865862"/>
    <w:rsid w:val="0087084A"/>
    <w:rsid w:val="0087282B"/>
    <w:rsid w:val="00873211"/>
    <w:rsid w:val="0087359F"/>
    <w:rsid w:val="008758B5"/>
    <w:rsid w:val="00875E98"/>
    <w:rsid w:val="0087776E"/>
    <w:rsid w:val="00881159"/>
    <w:rsid w:val="008875AB"/>
    <w:rsid w:val="008902BE"/>
    <w:rsid w:val="00891EAE"/>
    <w:rsid w:val="008941CC"/>
    <w:rsid w:val="008A06D2"/>
    <w:rsid w:val="008A65E1"/>
    <w:rsid w:val="008A69DF"/>
    <w:rsid w:val="008B1BFB"/>
    <w:rsid w:val="008B27A3"/>
    <w:rsid w:val="008B33B4"/>
    <w:rsid w:val="008B6B81"/>
    <w:rsid w:val="008B7DBF"/>
    <w:rsid w:val="008C1423"/>
    <w:rsid w:val="008C2EE2"/>
    <w:rsid w:val="008C6CBE"/>
    <w:rsid w:val="008C730F"/>
    <w:rsid w:val="008C77B4"/>
    <w:rsid w:val="008D4DFF"/>
    <w:rsid w:val="008D7A01"/>
    <w:rsid w:val="008E0EDB"/>
    <w:rsid w:val="008E287B"/>
    <w:rsid w:val="008E5AFC"/>
    <w:rsid w:val="008E69C2"/>
    <w:rsid w:val="008F014E"/>
    <w:rsid w:val="008F776E"/>
    <w:rsid w:val="008F7FEE"/>
    <w:rsid w:val="00902259"/>
    <w:rsid w:val="00907046"/>
    <w:rsid w:val="00907762"/>
    <w:rsid w:val="00907CDC"/>
    <w:rsid w:val="00907D39"/>
    <w:rsid w:val="00910851"/>
    <w:rsid w:val="00912719"/>
    <w:rsid w:val="00912A6F"/>
    <w:rsid w:val="00912FC6"/>
    <w:rsid w:val="009131D3"/>
    <w:rsid w:val="00917FF6"/>
    <w:rsid w:val="00924905"/>
    <w:rsid w:val="00931C6E"/>
    <w:rsid w:val="00933847"/>
    <w:rsid w:val="00937F40"/>
    <w:rsid w:val="009413B1"/>
    <w:rsid w:val="00941DFD"/>
    <w:rsid w:val="00943577"/>
    <w:rsid w:val="009436CD"/>
    <w:rsid w:val="00950679"/>
    <w:rsid w:val="00950CAE"/>
    <w:rsid w:val="00956518"/>
    <w:rsid w:val="009670EF"/>
    <w:rsid w:val="009722B9"/>
    <w:rsid w:val="00973EB6"/>
    <w:rsid w:val="00980247"/>
    <w:rsid w:val="00981DD3"/>
    <w:rsid w:val="00982416"/>
    <w:rsid w:val="00982660"/>
    <w:rsid w:val="009836F7"/>
    <w:rsid w:val="00986E74"/>
    <w:rsid w:val="009914AE"/>
    <w:rsid w:val="009918F5"/>
    <w:rsid w:val="00991FD5"/>
    <w:rsid w:val="00992C3B"/>
    <w:rsid w:val="009946FA"/>
    <w:rsid w:val="009963EA"/>
    <w:rsid w:val="00996477"/>
    <w:rsid w:val="00997A4B"/>
    <w:rsid w:val="009A326B"/>
    <w:rsid w:val="009A3586"/>
    <w:rsid w:val="009A62C7"/>
    <w:rsid w:val="009B1183"/>
    <w:rsid w:val="009B19AB"/>
    <w:rsid w:val="009B1E4E"/>
    <w:rsid w:val="009B4E77"/>
    <w:rsid w:val="009C0930"/>
    <w:rsid w:val="009C2F29"/>
    <w:rsid w:val="009C53C0"/>
    <w:rsid w:val="009C7945"/>
    <w:rsid w:val="009D22AF"/>
    <w:rsid w:val="009D3AEC"/>
    <w:rsid w:val="009D3EA3"/>
    <w:rsid w:val="009E20F3"/>
    <w:rsid w:val="009E2D05"/>
    <w:rsid w:val="009E60F0"/>
    <w:rsid w:val="009E6BD9"/>
    <w:rsid w:val="009F52EE"/>
    <w:rsid w:val="009F6A9D"/>
    <w:rsid w:val="00A02810"/>
    <w:rsid w:val="00A060E4"/>
    <w:rsid w:val="00A064CA"/>
    <w:rsid w:val="00A1089F"/>
    <w:rsid w:val="00A10D9A"/>
    <w:rsid w:val="00A14220"/>
    <w:rsid w:val="00A14D17"/>
    <w:rsid w:val="00A1562D"/>
    <w:rsid w:val="00A16DEC"/>
    <w:rsid w:val="00A20998"/>
    <w:rsid w:val="00A22A3B"/>
    <w:rsid w:val="00A25100"/>
    <w:rsid w:val="00A3018F"/>
    <w:rsid w:val="00A31C06"/>
    <w:rsid w:val="00A329C5"/>
    <w:rsid w:val="00A419A1"/>
    <w:rsid w:val="00A43314"/>
    <w:rsid w:val="00A44486"/>
    <w:rsid w:val="00A45216"/>
    <w:rsid w:val="00A47140"/>
    <w:rsid w:val="00A501CD"/>
    <w:rsid w:val="00A522E3"/>
    <w:rsid w:val="00A53AFD"/>
    <w:rsid w:val="00A53EE1"/>
    <w:rsid w:val="00A63660"/>
    <w:rsid w:val="00A65D9D"/>
    <w:rsid w:val="00A67A1D"/>
    <w:rsid w:val="00A72162"/>
    <w:rsid w:val="00A72F41"/>
    <w:rsid w:val="00A74FB8"/>
    <w:rsid w:val="00A762E1"/>
    <w:rsid w:val="00A814F3"/>
    <w:rsid w:val="00A828A8"/>
    <w:rsid w:val="00A86419"/>
    <w:rsid w:val="00A87D80"/>
    <w:rsid w:val="00A902B3"/>
    <w:rsid w:val="00A90AF7"/>
    <w:rsid w:val="00A93621"/>
    <w:rsid w:val="00AA0532"/>
    <w:rsid w:val="00AA34C4"/>
    <w:rsid w:val="00AA7985"/>
    <w:rsid w:val="00AC442A"/>
    <w:rsid w:val="00AD17EA"/>
    <w:rsid w:val="00AD2FFF"/>
    <w:rsid w:val="00AD328C"/>
    <w:rsid w:val="00AD3AE6"/>
    <w:rsid w:val="00AD6635"/>
    <w:rsid w:val="00AD741B"/>
    <w:rsid w:val="00AD753F"/>
    <w:rsid w:val="00AD7CA2"/>
    <w:rsid w:val="00AE392D"/>
    <w:rsid w:val="00AE56BF"/>
    <w:rsid w:val="00AE6798"/>
    <w:rsid w:val="00AE6C0D"/>
    <w:rsid w:val="00AE7E2B"/>
    <w:rsid w:val="00B005C0"/>
    <w:rsid w:val="00B03F86"/>
    <w:rsid w:val="00B04107"/>
    <w:rsid w:val="00B06EFB"/>
    <w:rsid w:val="00B06F92"/>
    <w:rsid w:val="00B1047D"/>
    <w:rsid w:val="00B15F0F"/>
    <w:rsid w:val="00B222B1"/>
    <w:rsid w:val="00B22975"/>
    <w:rsid w:val="00B2447A"/>
    <w:rsid w:val="00B330C2"/>
    <w:rsid w:val="00B33AAD"/>
    <w:rsid w:val="00B346D3"/>
    <w:rsid w:val="00B34EE1"/>
    <w:rsid w:val="00B40B8B"/>
    <w:rsid w:val="00B40D64"/>
    <w:rsid w:val="00B41960"/>
    <w:rsid w:val="00B4212E"/>
    <w:rsid w:val="00B44D12"/>
    <w:rsid w:val="00B45E81"/>
    <w:rsid w:val="00B47493"/>
    <w:rsid w:val="00B53597"/>
    <w:rsid w:val="00B56FD4"/>
    <w:rsid w:val="00B61C42"/>
    <w:rsid w:val="00B647B7"/>
    <w:rsid w:val="00B653E7"/>
    <w:rsid w:val="00B65B2C"/>
    <w:rsid w:val="00B66531"/>
    <w:rsid w:val="00B70252"/>
    <w:rsid w:val="00B745BC"/>
    <w:rsid w:val="00B74A69"/>
    <w:rsid w:val="00B75DC0"/>
    <w:rsid w:val="00B80583"/>
    <w:rsid w:val="00B86AFD"/>
    <w:rsid w:val="00B87BC7"/>
    <w:rsid w:val="00B908E7"/>
    <w:rsid w:val="00B90CA5"/>
    <w:rsid w:val="00B93781"/>
    <w:rsid w:val="00B94532"/>
    <w:rsid w:val="00B9543B"/>
    <w:rsid w:val="00B95BF2"/>
    <w:rsid w:val="00B968BC"/>
    <w:rsid w:val="00B971BF"/>
    <w:rsid w:val="00BA15B6"/>
    <w:rsid w:val="00BA290A"/>
    <w:rsid w:val="00BB0375"/>
    <w:rsid w:val="00BB2807"/>
    <w:rsid w:val="00BB29B0"/>
    <w:rsid w:val="00BB6961"/>
    <w:rsid w:val="00BC22D0"/>
    <w:rsid w:val="00BC3119"/>
    <w:rsid w:val="00BC386A"/>
    <w:rsid w:val="00BC7827"/>
    <w:rsid w:val="00BD4E56"/>
    <w:rsid w:val="00BD5501"/>
    <w:rsid w:val="00BD6531"/>
    <w:rsid w:val="00BD7032"/>
    <w:rsid w:val="00BE0B8D"/>
    <w:rsid w:val="00BE2D62"/>
    <w:rsid w:val="00BE35D8"/>
    <w:rsid w:val="00BE5714"/>
    <w:rsid w:val="00BE6931"/>
    <w:rsid w:val="00BF3851"/>
    <w:rsid w:val="00BF4ED6"/>
    <w:rsid w:val="00BF5EE8"/>
    <w:rsid w:val="00C01D28"/>
    <w:rsid w:val="00C02B89"/>
    <w:rsid w:val="00C10AC6"/>
    <w:rsid w:val="00C116A0"/>
    <w:rsid w:val="00C12BFE"/>
    <w:rsid w:val="00C158B4"/>
    <w:rsid w:val="00C17DD4"/>
    <w:rsid w:val="00C2291E"/>
    <w:rsid w:val="00C3518D"/>
    <w:rsid w:val="00C42B72"/>
    <w:rsid w:val="00C47221"/>
    <w:rsid w:val="00C5015E"/>
    <w:rsid w:val="00C517A3"/>
    <w:rsid w:val="00C52766"/>
    <w:rsid w:val="00C53DF3"/>
    <w:rsid w:val="00C5437E"/>
    <w:rsid w:val="00C57D37"/>
    <w:rsid w:val="00C60F98"/>
    <w:rsid w:val="00C636A4"/>
    <w:rsid w:val="00C64D59"/>
    <w:rsid w:val="00C71180"/>
    <w:rsid w:val="00C731FA"/>
    <w:rsid w:val="00C8001B"/>
    <w:rsid w:val="00C81E71"/>
    <w:rsid w:val="00C85389"/>
    <w:rsid w:val="00C865B2"/>
    <w:rsid w:val="00C9509B"/>
    <w:rsid w:val="00C9704B"/>
    <w:rsid w:val="00CA0D2C"/>
    <w:rsid w:val="00CA1385"/>
    <w:rsid w:val="00CA162C"/>
    <w:rsid w:val="00CA3410"/>
    <w:rsid w:val="00CA7492"/>
    <w:rsid w:val="00CB2CEB"/>
    <w:rsid w:val="00CB628C"/>
    <w:rsid w:val="00CB6E2A"/>
    <w:rsid w:val="00CE4B1A"/>
    <w:rsid w:val="00CE553C"/>
    <w:rsid w:val="00CF2029"/>
    <w:rsid w:val="00CF28E4"/>
    <w:rsid w:val="00CF3BAD"/>
    <w:rsid w:val="00CF757C"/>
    <w:rsid w:val="00D00512"/>
    <w:rsid w:val="00D04235"/>
    <w:rsid w:val="00D0423E"/>
    <w:rsid w:val="00D10EF4"/>
    <w:rsid w:val="00D13DD3"/>
    <w:rsid w:val="00D14122"/>
    <w:rsid w:val="00D2232A"/>
    <w:rsid w:val="00D24A79"/>
    <w:rsid w:val="00D30050"/>
    <w:rsid w:val="00D305EE"/>
    <w:rsid w:val="00D30D09"/>
    <w:rsid w:val="00D32625"/>
    <w:rsid w:val="00D3589F"/>
    <w:rsid w:val="00D363C9"/>
    <w:rsid w:val="00D50C88"/>
    <w:rsid w:val="00D515C4"/>
    <w:rsid w:val="00D51F98"/>
    <w:rsid w:val="00D52431"/>
    <w:rsid w:val="00D55973"/>
    <w:rsid w:val="00D605E9"/>
    <w:rsid w:val="00D66537"/>
    <w:rsid w:val="00D71B57"/>
    <w:rsid w:val="00D76432"/>
    <w:rsid w:val="00D76CE1"/>
    <w:rsid w:val="00D778E8"/>
    <w:rsid w:val="00D80C76"/>
    <w:rsid w:val="00D8196D"/>
    <w:rsid w:val="00D855D4"/>
    <w:rsid w:val="00D862A8"/>
    <w:rsid w:val="00D870B0"/>
    <w:rsid w:val="00D871BF"/>
    <w:rsid w:val="00D92FEC"/>
    <w:rsid w:val="00D950FF"/>
    <w:rsid w:val="00D96EF7"/>
    <w:rsid w:val="00DA4EAF"/>
    <w:rsid w:val="00DA771A"/>
    <w:rsid w:val="00DB10DF"/>
    <w:rsid w:val="00DC774F"/>
    <w:rsid w:val="00DC77A6"/>
    <w:rsid w:val="00DD380C"/>
    <w:rsid w:val="00DD517B"/>
    <w:rsid w:val="00DD57E8"/>
    <w:rsid w:val="00DD5E21"/>
    <w:rsid w:val="00DD6C63"/>
    <w:rsid w:val="00DD6FE2"/>
    <w:rsid w:val="00DD7E47"/>
    <w:rsid w:val="00DE36F9"/>
    <w:rsid w:val="00DE3C23"/>
    <w:rsid w:val="00DE49BF"/>
    <w:rsid w:val="00DE5F81"/>
    <w:rsid w:val="00DE7D6F"/>
    <w:rsid w:val="00DF38FE"/>
    <w:rsid w:val="00DF5BD1"/>
    <w:rsid w:val="00E00087"/>
    <w:rsid w:val="00E01A7A"/>
    <w:rsid w:val="00E02BDF"/>
    <w:rsid w:val="00E0380A"/>
    <w:rsid w:val="00E0512D"/>
    <w:rsid w:val="00E05973"/>
    <w:rsid w:val="00E072A6"/>
    <w:rsid w:val="00E10FA9"/>
    <w:rsid w:val="00E20220"/>
    <w:rsid w:val="00E2490F"/>
    <w:rsid w:val="00E24F37"/>
    <w:rsid w:val="00E25763"/>
    <w:rsid w:val="00E26891"/>
    <w:rsid w:val="00E33134"/>
    <w:rsid w:val="00E354E2"/>
    <w:rsid w:val="00E35AE8"/>
    <w:rsid w:val="00E3716C"/>
    <w:rsid w:val="00E408A0"/>
    <w:rsid w:val="00E411F5"/>
    <w:rsid w:val="00E448DE"/>
    <w:rsid w:val="00E54200"/>
    <w:rsid w:val="00E566AE"/>
    <w:rsid w:val="00E56BCD"/>
    <w:rsid w:val="00E60555"/>
    <w:rsid w:val="00E61E83"/>
    <w:rsid w:val="00E62729"/>
    <w:rsid w:val="00E647FF"/>
    <w:rsid w:val="00E70C9A"/>
    <w:rsid w:val="00E72930"/>
    <w:rsid w:val="00E73796"/>
    <w:rsid w:val="00E7443F"/>
    <w:rsid w:val="00E755A8"/>
    <w:rsid w:val="00E75BF7"/>
    <w:rsid w:val="00E76457"/>
    <w:rsid w:val="00E76FCA"/>
    <w:rsid w:val="00E77194"/>
    <w:rsid w:val="00E808BD"/>
    <w:rsid w:val="00E834B5"/>
    <w:rsid w:val="00E83D5B"/>
    <w:rsid w:val="00E87346"/>
    <w:rsid w:val="00E915D0"/>
    <w:rsid w:val="00E91EEE"/>
    <w:rsid w:val="00E92B0D"/>
    <w:rsid w:val="00E9436E"/>
    <w:rsid w:val="00E96ECF"/>
    <w:rsid w:val="00EA37BF"/>
    <w:rsid w:val="00EA6168"/>
    <w:rsid w:val="00EA71EC"/>
    <w:rsid w:val="00EB470B"/>
    <w:rsid w:val="00EB7170"/>
    <w:rsid w:val="00EC1DEF"/>
    <w:rsid w:val="00EC2008"/>
    <w:rsid w:val="00EC6A16"/>
    <w:rsid w:val="00EC6CCA"/>
    <w:rsid w:val="00EF0938"/>
    <w:rsid w:val="00EF6352"/>
    <w:rsid w:val="00EF69A9"/>
    <w:rsid w:val="00F00F1B"/>
    <w:rsid w:val="00F032BF"/>
    <w:rsid w:val="00F03FFA"/>
    <w:rsid w:val="00F112A1"/>
    <w:rsid w:val="00F12670"/>
    <w:rsid w:val="00F14258"/>
    <w:rsid w:val="00F15E8C"/>
    <w:rsid w:val="00F27838"/>
    <w:rsid w:val="00F304F5"/>
    <w:rsid w:val="00F32ABC"/>
    <w:rsid w:val="00F34453"/>
    <w:rsid w:val="00F34C91"/>
    <w:rsid w:val="00F35B92"/>
    <w:rsid w:val="00F4090E"/>
    <w:rsid w:val="00F43151"/>
    <w:rsid w:val="00F4448D"/>
    <w:rsid w:val="00F44677"/>
    <w:rsid w:val="00F53525"/>
    <w:rsid w:val="00F54307"/>
    <w:rsid w:val="00F56136"/>
    <w:rsid w:val="00F632C9"/>
    <w:rsid w:val="00F77345"/>
    <w:rsid w:val="00F83624"/>
    <w:rsid w:val="00F85D4C"/>
    <w:rsid w:val="00F92384"/>
    <w:rsid w:val="00F92C9D"/>
    <w:rsid w:val="00F93302"/>
    <w:rsid w:val="00F94CD4"/>
    <w:rsid w:val="00FA13FB"/>
    <w:rsid w:val="00FA1F92"/>
    <w:rsid w:val="00FB0F81"/>
    <w:rsid w:val="00FC0140"/>
    <w:rsid w:val="00FC257A"/>
    <w:rsid w:val="00FD0715"/>
    <w:rsid w:val="00FD3B16"/>
    <w:rsid w:val="00FD3C1E"/>
    <w:rsid w:val="00FD4EEE"/>
    <w:rsid w:val="00FE6C2F"/>
    <w:rsid w:val="00FF02AC"/>
    <w:rsid w:val="00FF030F"/>
    <w:rsid w:val="00FF117C"/>
    <w:rsid w:val="00FF30A7"/>
    <w:rsid w:val="00FF3442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6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773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00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6CD"/>
    <w:rPr>
      <w:sz w:val="24"/>
      <w:szCs w:val="24"/>
    </w:rPr>
  </w:style>
  <w:style w:type="paragraph" w:styleId="a8">
    <w:name w:val="footer"/>
    <w:basedOn w:val="a"/>
    <w:link w:val="a9"/>
    <w:rsid w:val="00000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06CD"/>
    <w:rPr>
      <w:sz w:val="24"/>
      <w:szCs w:val="24"/>
    </w:rPr>
  </w:style>
  <w:style w:type="paragraph" w:styleId="aa">
    <w:name w:val="Normal (Web)"/>
    <w:basedOn w:val="a"/>
    <w:uiPriority w:val="99"/>
    <w:unhideWhenUsed/>
    <w:rsid w:val="00AD17E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77345"/>
    <w:rPr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F77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7;&#1071;\&#1059;&#1058;&#1042;&#1045;&#1056;&#1046;&#1044;&#1040;&#1070;%20&#1087;&#1088;&#1072;&#1081;&#1089;&#1084;&#1077;&#1076;%20&#1091;&#1089;&#1083;&#1091;&#1075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УТВЕРЖДАЮ прайсмед услуги</Template>
  <TotalTime>11</TotalTime>
  <Pages>11</Pages>
  <Words>2960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nashvek@bk.ru</cp:lastModifiedBy>
  <cp:revision>6</cp:revision>
  <cp:lastPrinted>2016-10-19T07:20:00Z</cp:lastPrinted>
  <dcterms:created xsi:type="dcterms:W3CDTF">2019-04-22T13:41:00Z</dcterms:created>
  <dcterms:modified xsi:type="dcterms:W3CDTF">2023-05-10T11:10:00Z</dcterms:modified>
</cp:coreProperties>
</file>